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8459" w14:textId="77777777" w:rsidR="00FF436D" w:rsidRPr="00AA1743" w:rsidRDefault="00FF436D" w:rsidP="00FF436D">
      <w:pPr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w:drawing>
          <wp:anchor distT="0" distB="0" distL="114300" distR="114300" simplePos="0" relativeHeight="251659264" behindDoc="1" locked="0" layoutInCell="1" allowOverlap="1" wp14:anchorId="66F5A029" wp14:editId="780E3535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2F0A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1EB44AE8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05AA6992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75A0BDDC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32A08720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536CA72C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0A5626F1" w14:textId="77777777" w:rsidR="00FF436D" w:rsidRPr="0051653D" w:rsidRDefault="00FF436D" w:rsidP="00FF436D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2620AADE" w14:textId="77777777" w:rsidR="00FF436D" w:rsidRPr="0051653D" w:rsidRDefault="00FF436D" w:rsidP="00FF436D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E47CCC8" w14:textId="77777777" w:rsidR="00FF436D" w:rsidRPr="0051653D" w:rsidRDefault="00FF436D" w:rsidP="00FF436D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3387EF19" w14:textId="77777777" w:rsidR="00FF436D" w:rsidRPr="0051653D" w:rsidRDefault="00FF436D" w:rsidP="00FF436D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to establish and advance at colleges and universities</w:t>
      </w:r>
    </w:p>
    <w:p w14:paraId="00EC4EC7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witnessing communities of students and faculty</w:t>
      </w:r>
    </w:p>
    <w:p w14:paraId="0496E0B8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who follow Jesus as Savior and Lord:</w:t>
      </w:r>
    </w:p>
    <w:p w14:paraId="2B379DB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growing in love for God, God's Word,</w:t>
      </w:r>
    </w:p>
    <w:p w14:paraId="0FA9E3D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39629FA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and God's purposes in the world.</w:t>
      </w:r>
    </w:p>
    <w:p w14:paraId="32D51182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</w:p>
    <w:p w14:paraId="330D7478" w14:textId="77777777" w:rsidR="00FF436D" w:rsidRDefault="00FF436D" w:rsidP="00FF436D">
      <w:pPr>
        <w:jc w:val="center"/>
        <w:rPr>
          <w:rFonts w:ascii="Frutiger LT 45 Light" w:hAnsi="Frutiger LT 45 Light"/>
          <w:b/>
          <w:sz w:val="24"/>
          <w:szCs w:val="18"/>
        </w:rPr>
      </w:pPr>
    </w:p>
    <w:p w14:paraId="2639DF52" w14:textId="5AF6F45F" w:rsidR="00FF436D" w:rsidRPr="00315390" w:rsidRDefault="00FF436D" w:rsidP="00FF436D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 xml:space="preserve">Confidential </w:t>
      </w:r>
      <w:r w:rsidR="00D610BA">
        <w:rPr>
          <w:rFonts w:ascii="Frutiger LT 45 Light" w:hAnsi="Frutiger LT 45 Light"/>
          <w:b/>
          <w:sz w:val="26"/>
          <w:szCs w:val="18"/>
        </w:rPr>
        <w:t>Affirmation</w:t>
      </w:r>
      <w:r w:rsidRPr="00315390">
        <w:rPr>
          <w:rFonts w:ascii="Frutiger LT 45 Light" w:hAnsi="Frutiger LT 45 Light"/>
          <w:b/>
          <w:sz w:val="26"/>
          <w:szCs w:val="18"/>
        </w:rPr>
        <w:t xml:space="preserve"> </w:t>
      </w:r>
      <w:r w:rsidR="00D610BA">
        <w:rPr>
          <w:rFonts w:ascii="Frutiger LT 45 Light" w:hAnsi="Frutiger LT 45 Light"/>
          <w:b/>
          <w:sz w:val="26"/>
          <w:szCs w:val="18"/>
        </w:rPr>
        <w:t>From Pastor/Ministry Leader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90"/>
        <w:gridCol w:w="7110"/>
      </w:tblGrid>
      <w:tr w:rsidR="007247A9" w14:paraId="706F6B2F" w14:textId="77777777" w:rsidTr="007247A9">
        <w:trPr>
          <w:trHeight w:val="432"/>
        </w:trPr>
        <w:tc>
          <w:tcPr>
            <w:tcW w:w="10008" w:type="dxa"/>
            <w:gridSpan w:val="4"/>
            <w:vAlign w:val="bottom"/>
          </w:tcPr>
          <w:p w14:paraId="15392612" w14:textId="77777777" w:rsidR="007247A9" w:rsidRPr="00315390" w:rsidRDefault="007247A9" w:rsidP="00EC4377">
            <w:pPr>
              <w:pStyle w:val="Heading2"/>
              <w:outlineLvl w:val="1"/>
              <w:rPr>
                <w:color w:val="000000"/>
                <w:sz w:val="22"/>
              </w:rPr>
            </w:pPr>
          </w:p>
        </w:tc>
      </w:tr>
      <w:tr w:rsidR="007247A9" w14:paraId="52A7F52C" w14:textId="77777777" w:rsidTr="007247A9">
        <w:trPr>
          <w:trHeight w:val="432"/>
        </w:trPr>
        <w:tc>
          <w:tcPr>
            <w:tcW w:w="2808" w:type="dxa"/>
            <w:gridSpan w:val="2"/>
            <w:vAlign w:val="bottom"/>
          </w:tcPr>
          <w:p w14:paraId="7D6FE015" w14:textId="77777777" w:rsidR="007247A9" w:rsidRPr="00256A4F" w:rsidRDefault="007247A9" w:rsidP="00EC4377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14:paraId="47F48921" w14:textId="77777777" w:rsidR="007247A9" w:rsidRPr="0051653D" w:rsidRDefault="007247A9" w:rsidP="00EC4377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bookmarkEnd w:id="0"/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7247A9" w14:paraId="131173C1" w14:textId="77777777" w:rsidTr="007247A9">
        <w:trPr>
          <w:trHeight w:val="432"/>
        </w:trPr>
        <w:tc>
          <w:tcPr>
            <w:tcW w:w="2898" w:type="dxa"/>
            <w:gridSpan w:val="3"/>
            <w:vAlign w:val="bottom"/>
          </w:tcPr>
          <w:p w14:paraId="10757393" w14:textId="77777777" w:rsidR="007247A9" w:rsidRPr="00256A4F" w:rsidRDefault="007247A9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04DF9909" w14:textId="77777777" w:rsidR="007247A9" w:rsidRPr="0051653D" w:rsidRDefault="007247A9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7247A9" w14:paraId="151E76F3" w14:textId="77777777" w:rsidTr="007247A9">
        <w:trPr>
          <w:trHeight w:val="432"/>
        </w:trPr>
        <w:tc>
          <w:tcPr>
            <w:tcW w:w="2538" w:type="dxa"/>
            <w:vAlign w:val="bottom"/>
          </w:tcPr>
          <w:p w14:paraId="1F925BA7" w14:textId="77777777" w:rsidR="007247A9" w:rsidRPr="00256A4F" w:rsidRDefault="007247A9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4CD2D369" w14:textId="77777777" w:rsidR="007247A9" w:rsidRPr="0051653D" w:rsidRDefault="007247A9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0AE67700" w14:textId="77777777" w:rsidR="00FF436D" w:rsidRPr="00DE030B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607"/>
        <w:gridCol w:w="1340"/>
        <w:gridCol w:w="1160"/>
        <w:gridCol w:w="1340"/>
        <w:gridCol w:w="2498"/>
      </w:tblGrid>
      <w:tr w:rsidR="00FF436D" w14:paraId="4F788BDA" w14:textId="77777777" w:rsidTr="00EC4377">
        <w:trPr>
          <w:trHeight w:val="432"/>
        </w:trPr>
        <w:tc>
          <w:tcPr>
            <w:tcW w:w="10008" w:type="dxa"/>
            <w:gridSpan w:val="6"/>
            <w:vAlign w:val="bottom"/>
          </w:tcPr>
          <w:p w14:paraId="466FF0E0" w14:textId="77777777" w:rsidR="00FF436D" w:rsidRPr="0051653D" w:rsidRDefault="00FF436D" w:rsidP="00EC437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Please email this confidential reference directly to the hiring supervisor, not the applicant.</w:t>
            </w:r>
          </w:p>
        </w:tc>
      </w:tr>
      <w:tr w:rsidR="00FF436D" w14:paraId="7B04021B" w14:textId="77777777" w:rsidTr="00EC4377">
        <w:trPr>
          <w:trHeight w:val="432"/>
        </w:trPr>
        <w:tc>
          <w:tcPr>
            <w:tcW w:w="3618" w:type="dxa"/>
            <w:gridSpan w:val="2"/>
            <w:vAlign w:val="bottom"/>
          </w:tcPr>
          <w:p w14:paraId="5E9A192A" w14:textId="77777777" w:rsidR="00FF436D" w:rsidRPr="00256A4F" w:rsidRDefault="00FF436D" w:rsidP="00EC4377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58C43A78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3F311F" w14:paraId="4F34259B" w14:textId="77777777" w:rsidTr="00EC4377">
        <w:trPr>
          <w:gridAfter w:val="1"/>
          <w:wAfter w:w="2520" w:type="dxa"/>
          <w:trHeight w:val="432"/>
        </w:trPr>
        <w:tc>
          <w:tcPr>
            <w:tcW w:w="1998" w:type="dxa"/>
            <w:vAlign w:val="bottom"/>
          </w:tcPr>
          <w:p w14:paraId="63D1B0F4" w14:textId="77777777" w:rsidR="003F311F" w:rsidRPr="00256A4F" w:rsidRDefault="003F311F" w:rsidP="00EC4377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E7E7740" w14:textId="77777777" w:rsidR="003F311F" w:rsidRPr="0051653D" w:rsidRDefault="003F311F" w:rsidP="00EC4377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54B1C0B2" w14:textId="2612A413" w:rsidR="003F311F" w:rsidRPr="004C3A2C" w:rsidRDefault="003F311F" w:rsidP="00EC437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731EA674" w14:textId="77777777" w:rsidTr="009A1339">
        <w:trPr>
          <w:trHeight w:val="432"/>
        </w:trPr>
        <w:tc>
          <w:tcPr>
            <w:tcW w:w="6138" w:type="dxa"/>
            <w:gridSpan w:val="4"/>
            <w:vAlign w:val="bottom"/>
          </w:tcPr>
          <w:p w14:paraId="1D5F095B" w14:textId="28637D59" w:rsidR="00FF436D" w:rsidRDefault="00FF436D" w:rsidP="00EC4377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61F6B84E" w14:textId="77777777" w:rsidR="00FF436D" w:rsidRPr="00C6151C" w:rsidRDefault="00FF436D" w:rsidP="00EC4377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510976C8" w14:textId="77777777" w:rsidR="00FF436D" w:rsidRPr="0051653D" w:rsidRDefault="00FF436D" w:rsidP="00EC4377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79E49B23" w14:textId="77777777" w:rsidR="00FF436D" w:rsidRPr="00C75C94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5220763D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4264EAFC" w14:textId="45C5A345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</w:t>
      </w:r>
      <w:r w:rsidR="00D610BA">
        <w:rPr>
          <w:rFonts w:ascii="Frutiger LT 45 Light" w:hAnsi="Frutiger LT 45 Light"/>
          <w:sz w:val="22"/>
          <w:szCs w:val="22"/>
        </w:rPr>
        <w:t>affirmation for ministry</w:t>
      </w:r>
      <w:r w:rsidRPr="00AA1743">
        <w:rPr>
          <w:rFonts w:ascii="Frutiger LT 45 Light" w:hAnsi="Frutiger LT 45 Light"/>
          <w:sz w:val="22"/>
          <w:szCs w:val="22"/>
        </w:rPr>
        <w:t xml:space="preserve"> form.  We </w:t>
      </w:r>
      <w:r>
        <w:rPr>
          <w:rFonts w:ascii="Frutiger LT 45 Light" w:hAnsi="Frutiger LT 45 Light"/>
          <w:sz w:val="22"/>
          <w:szCs w:val="22"/>
        </w:rPr>
        <w:t>will 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Pr="00BD00C8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>
        <w:rPr>
          <w:rFonts w:ascii="Frutiger LT 45 Light" w:hAnsi="Frutiger LT 45 Light"/>
          <w:sz w:val="22"/>
          <w:szCs w:val="22"/>
        </w:rPr>
        <w:t>a</w:t>
      </w:r>
      <w:r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3497A3CF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38740302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55A43027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16D82C80" w14:textId="77777777" w:rsidR="00FF436D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>hiring supervisor’s email address listed above.</w:t>
      </w:r>
    </w:p>
    <w:p w14:paraId="7E2FE64A" w14:textId="77777777" w:rsidR="00FF436D" w:rsidRDefault="00FF436D" w:rsidP="00FF436D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0EA2A324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Use the tab button to advance to the next field.</w:t>
      </w:r>
    </w:p>
    <w:p w14:paraId="1059521B" w14:textId="77777777" w:rsidR="00FF436D" w:rsidRDefault="00FF436D" w:rsidP="00FF436D">
      <w:pPr>
        <w:rPr>
          <w:rFonts w:ascii="Frutiger LT 45 Light" w:hAnsi="Frutiger LT 45 Light"/>
        </w:rPr>
      </w:pPr>
    </w:p>
    <w:p w14:paraId="183F6045" w14:textId="77777777" w:rsidR="00FF436D" w:rsidRPr="007376FB" w:rsidRDefault="00FF436D" w:rsidP="00FF436D">
      <w:pPr>
        <w:rPr>
          <w:rFonts w:ascii="Frutiger LT 45 Light" w:hAnsi="Frutiger LT 45 Light"/>
          <w:szCs w:val="18"/>
        </w:rPr>
      </w:pPr>
      <w:r w:rsidRPr="007376FB">
        <w:rPr>
          <w:rFonts w:ascii="Frutiger LT 45 Light" w:hAnsi="Frutiger LT 45 Light"/>
          <w:szCs w:val="18"/>
        </w:rPr>
        <w:t>InterVarsity Christian Fellowship Fellowship/USA is an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evangelical</w:t>
      </w:r>
      <w:r w:rsidRPr="007376FB">
        <w:rPr>
          <w:rFonts w:ascii="Frutiger LT 45 Light" w:hAnsi="Frutiger LT 45 Light"/>
          <w:szCs w:val="18"/>
        </w:rPr>
        <w:t xml:space="preserve">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mission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Fonts w:ascii="Frutiger LT 45 Light" w:hAnsi="Frutiger LT 45 Light"/>
          <w:szCs w:val="18"/>
        </w:rPr>
        <w:t xml:space="preserve">serving more than 35,000 </w:t>
      </w:r>
      <w:r w:rsidRPr="007376FB">
        <w:rPr>
          <w:rStyle w:val="Strong"/>
          <w:rFonts w:ascii="Frutiger LT 45 Light" w:hAnsi="Frutiger LT 45 Light"/>
          <w:b w:val="0"/>
          <w:szCs w:val="18"/>
        </w:rPr>
        <w:t>students</w:t>
      </w:r>
      <w:r w:rsidRPr="007376FB">
        <w:rPr>
          <w:rFonts w:ascii="Frutiger LT 45 Light" w:hAnsi="Frutiger LT 45 Light"/>
          <w:szCs w:val="18"/>
        </w:rPr>
        <w:t xml:space="preserve"> and faculty on more than 560 college and university campuses nationwide. Incorporated in 1941, InterVarsity has a rich </w:t>
      </w:r>
      <w:r w:rsidRPr="007376FB">
        <w:rPr>
          <w:rStyle w:val="Strong"/>
          <w:rFonts w:ascii="Frutiger LT 45 Light" w:hAnsi="Frutiger LT 45 Light"/>
          <w:b w:val="0"/>
          <w:szCs w:val="18"/>
        </w:rPr>
        <w:t>tradition</w:t>
      </w:r>
      <w:r w:rsidRPr="007376FB">
        <w:rPr>
          <w:rFonts w:ascii="Frutiger LT 45 Light" w:hAnsi="Frutiger LT 45 Light"/>
          <w:szCs w:val="18"/>
        </w:rPr>
        <w:t xml:space="preserve"> of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witness</w:t>
      </w:r>
      <w:r w:rsidRPr="007376FB">
        <w:rPr>
          <w:rFonts w:ascii="Frutiger LT 45 Light" w:hAnsi="Frutiger LT 45 Light"/>
          <w:szCs w:val="18"/>
        </w:rPr>
        <w:t>, thoughtful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discipleship</w:t>
      </w:r>
      <w:r w:rsidRPr="007376FB">
        <w:rPr>
          <w:rFonts w:ascii="Frutiger LT 45 Light" w:hAnsi="Frutiger LT 45 Light"/>
          <w:b/>
          <w:szCs w:val="18"/>
        </w:rPr>
        <w:t>,</w:t>
      </w:r>
      <w:r w:rsidRPr="007376FB">
        <w:rPr>
          <w:rFonts w:ascii="Frutiger LT 45 Light" w:hAnsi="Frutiger LT 45 Light"/>
          <w:szCs w:val="18"/>
        </w:rPr>
        <w:t xml:space="preserve"> and a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concern</w:t>
      </w:r>
      <w:r w:rsidRPr="007376FB">
        <w:rPr>
          <w:rFonts w:ascii="Frutiger LT 45 Light" w:hAnsi="Frutiger LT 45 Light"/>
          <w:szCs w:val="18"/>
        </w:rPr>
        <w:t xml:space="preserve"> for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world missions</w:t>
      </w:r>
      <w:r w:rsidRPr="007376FB">
        <w:rPr>
          <w:rFonts w:ascii="Frutiger LT 45 Light" w:hAnsi="Frutiger LT 45 Light"/>
          <w:b/>
          <w:szCs w:val="18"/>
        </w:rPr>
        <w:t>.</w:t>
      </w:r>
      <w:r w:rsidRPr="007376FB">
        <w:rPr>
          <w:rFonts w:ascii="Frutiger LT 45 Light" w:hAnsi="Frutiger LT 45 Light"/>
          <w:szCs w:val="18"/>
        </w:rPr>
        <w:t xml:space="preserve"> InterVarsity’s National Office (also known as the National Service Center) is located in Madison, WI. </w:t>
      </w:r>
      <w:r>
        <w:rPr>
          <w:rFonts w:ascii="Frutiger LT 45 Light" w:hAnsi="Frutiger LT 45 Light"/>
          <w:szCs w:val="18"/>
        </w:rPr>
        <w:t>Click on</w:t>
      </w:r>
      <w:r w:rsidRPr="007376FB">
        <w:rPr>
          <w:rFonts w:ascii="Frutiger LT 45 Light" w:hAnsi="Frutiger LT 45 Light"/>
          <w:szCs w:val="18"/>
        </w:rPr>
        <w:t xml:space="preserve"> </w:t>
      </w:r>
      <w:hyperlink r:id="rId10" w:history="1">
        <w:r w:rsidRPr="007376FB">
          <w:rPr>
            <w:rStyle w:val="Hyperlink"/>
            <w:rFonts w:ascii="Frutiger LT 45 Light" w:hAnsi="Frutiger LT 45 Light"/>
            <w:szCs w:val="18"/>
          </w:rPr>
          <w:t>www.intervarsity.org</w:t>
        </w:r>
      </w:hyperlink>
      <w:r w:rsidRPr="007376FB">
        <w:rPr>
          <w:rFonts w:ascii="Frutiger LT 45 Light" w:hAnsi="Frutiger LT 45 Light"/>
          <w:szCs w:val="18"/>
        </w:rPr>
        <w:t xml:space="preserve"> for more information. </w:t>
      </w:r>
    </w:p>
    <w:p w14:paraId="525CFE2C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48FC649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DE57D71" w14:textId="77777777" w:rsidR="00FF436D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</w:p>
    <w:p w14:paraId="27C1A52D" w14:textId="77777777" w:rsidR="00FF436D" w:rsidRDefault="00FF436D" w:rsidP="00FF436D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long have you known the applicant?</w:t>
      </w:r>
    </w:p>
    <w:p w14:paraId="3D20A54D" w14:textId="4CDCF233" w:rsidR="00FF436D" w:rsidRPr="00D610BA" w:rsidRDefault="00FF436D" w:rsidP="00D610BA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429A3EDA" w14:textId="3134ACFB" w:rsidR="00691110" w:rsidRPr="00691110" w:rsidRDefault="00691110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</w:rPr>
      </w:pPr>
    </w:p>
    <w:p w14:paraId="3269FB3A" w14:textId="0E39A027" w:rsidR="00691110" w:rsidRDefault="00691110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In your opinion, does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character meet the biblical norms for leadership?  Please state any reservations you have.</w:t>
      </w:r>
    </w:p>
    <w:p w14:paraId="26D7A53B" w14:textId="77777777" w:rsidR="00691110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77635FFD" w14:textId="77777777" w:rsidR="00691110" w:rsidRDefault="00691110" w:rsidP="0069111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53446046" w14:textId="53C19EC1" w:rsidR="00D610BA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How would you assess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theological acuity?</w:t>
      </w:r>
    </w:p>
    <w:p w14:paraId="3E0B74CB" w14:textId="77777777" w:rsidR="00D610BA" w:rsidRPr="00D610BA" w:rsidRDefault="00D610BA" w:rsidP="00D610BA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D610BA"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10BA">
        <w:rPr>
          <w:rFonts w:ascii="Frutiger LT 45 Light" w:hAnsi="Frutiger LT 45 Light"/>
        </w:rPr>
        <w:instrText xml:space="preserve"> FORMTEXT </w:instrText>
      </w:r>
      <w:r w:rsidRPr="00D610BA">
        <w:rPr>
          <w:rFonts w:ascii="Frutiger LT 45 Light" w:hAnsi="Frutiger LT 45 Light"/>
        </w:rPr>
      </w:r>
      <w:r w:rsidRPr="00D610BA"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 w:rsidRPr="00D610BA">
        <w:rPr>
          <w:rFonts w:ascii="Frutiger LT 45 Light" w:hAnsi="Frutiger LT 45 Light"/>
        </w:rPr>
        <w:fldChar w:fldCharType="end"/>
      </w:r>
    </w:p>
    <w:p w14:paraId="1A660CDA" w14:textId="77777777" w:rsidR="00D610BA" w:rsidRDefault="00D610BA" w:rsidP="00D610B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3A666D30" w14:textId="555CC607" w:rsidR="00691110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When have you seen the applicant engaged in leadership or ministry?</w:t>
      </w:r>
    </w:p>
    <w:p w14:paraId="0677A315" w14:textId="77777777" w:rsidR="00FF436D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4D9F555E" w14:textId="77777777" w:rsidR="00691110" w:rsidRDefault="00691110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49AE5BD" w14:textId="45F440DB" w:rsidR="00691110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How would you assess </w:t>
      </w:r>
      <w:r w:rsidR="00F52628">
        <w:rPr>
          <w:rFonts w:ascii="Frutiger LT 45 Light" w:hAnsi="Frutiger LT 45 Light"/>
        </w:rPr>
        <w:t>the applicant’s</w:t>
      </w:r>
      <w:r>
        <w:rPr>
          <w:rFonts w:ascii="Frutiger LT 45 Light" w:hAnsi="Frutiger LT 45 Light"/>
        </w:rPr>
        <w:t xml:space="preserve"> spiritual gifts and skills</w:t>
      </w:r>
      <w:r w:rsidR="00691110">
        <w:rPr>
          <w:rFonts w:ascii="Frutiger LT 45 Light" w:hAnsi="Frutiger LT 45 Light"/>
        </w:rPr>
        <w:t>?</w:t>
      </w:r>
    </w:p>
    <w:p w14:paraId="756C87C1" w14:textId="77777777" w:rsidR="00691110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3E95A0A7" w14:textId="77777777" w:rsidR="00691110" w:rsidRDefault="00691110" w:rsidP="0069111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0D410B3A" w14:textId="7AEAB4AC" w:rsidR="00691110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What observations do you have about the</w:t>
      </w:r>
      <w:r w:rsidR="00691110">
        <w:rPr>
          <w:rFonts w:ascii="Frutiger LT 45 Light" w:hAnsi="Frutiger LT 45 Light"/>
        </w:rPr>
        <w:t xml:space="preserve"> applicant</w:t>
      </w:r>
      <w:r>
        <w:rPr>
          <w:rFonts w:ascii="Frutiger LT 45 Light" w:hAnsi="Frutiger LT 45 Light"/>
        </w:rPr>
        <w:t>’s spiritual maturity</w:t>
      </w:r>
      <w:r w:rsidR="00691110">
        <w:rPr>
          <w:rFonts w:ascii="Frutiger LT 45 Light" w:hAnsi="Frutiger LT 45 Light"/>
        </w:rPr>
        <w:t>?</w:t>
      </w:r>
    </w:p>
    <w:p w14:paraId="13585A68" w14:textId="77777777" w:rsidR="00FF436D" w:rsidRPr="00E11B83" w:rsidRDefault="00FF436D" w:rsidP="003E773B">
      <w:pPr>
        <w:widowControl/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9E9B23" w14:textId="77777777" w:rsidR="00FF436D" w:rsidRPr="00AA1743" w:rsidRDefault="00FF436D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4EB25499" w14:textId="4668FD3B" w:rsidR="00691110" w:rsidRDefault="00D610BA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Do you have any reservations about </w:t>
      </w:r>
      <w:r w:rsidR="00F52628">
        <w:rPr>
          <w:rFonts w:ascii="Frutiger LT 45 Light" w:hAnsi="Frutiger LT 45 Light"/>
          <w:color w:val="000000"/>
        </w:rPr>
        <w:t>the applicant’s</w:t>
      </w:r>
      <w:r>
        <w:rPr>
          <w:rFonts w:ascii="Frutiger LT 45 Light" w:hAnsi="Frutiger LT 45 Light"/>
          <w:color w:val="000000"/>
        </w:rPr>
        <w:t xml:space="preserve"> suitability for campus ministry?</w:t>
      </w:r>
    </w:p>
    <w:p w14:paraId="2A6444FB" w14:textId="77777777" w:rsidR="00691110" w:rsidRDefault="00FD77CF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3B70B07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D141EB9" w14:textId="247C4F02" w:rsidR="008D7F7F" w:rsidRDefault="00D610B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Would this church publically affirm the applicant’s ministry with InterVarsity? </w:t>
      </w:r>
    </w:p>
    <w:p w14:paraId="7C768B65" w14:textId="3955FECC" w:rsidR="00057C4E" w:rsidRPr="00057C4E" w:rsidRDefault="007247A9" w:rsidP="00850CAB">
      <w:pPr>
        <w:tabs>
          <w:tab w:val="left" w:pos="10170"/>
        </w:tabs>
        <w:ind w:left="360" w:right="630"/>
        <w:textAlignment w:val="baseline"/>
        <w:rPr>
          <w:rFonts w:ascii="Frutiger LT 45 Light" w:hAnsi="Frutiger LT 45 Light" w:cs="Arial"/>
        </w:rPr>
      </w:pPr>
      <w:sdt>
        <w:sdtPr>
          <w:rPr>
            <w:rFonts w:ascii="Frutiger LT 45 Light" w:hAnsi="Frutiger LT 45 Light"/>
          </w:rPr>
          <w:id w:val="103061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563">
            <w:rPr>
              <w:rFonts w:ascii="MS Gothic" w:eastAsia="MS Gothic" w:hAnsi="MS Gothic" w:hint="eastAsia"/>
            </w:rPr>
            <w:t>☐</w:t>
          </w:r>
        </w:sdtContent>
      </w:sdt>
      <w:r w:rsidR="00057C4E" w:rsidRPr="00057C4E">
        <w:rPr>
          <w:rFonts w:ascii="Frutiger LT 45 Light" w:hAnsi="Frutiger LT 45 Light"/>
        </w:rPr>
        <w:t xml:space="preserve">Yes  </w:t>
      </w:r>
      <w:sdt>
        <w:sdtPr>
          <w:rPr>
            <w:rFonts w:ascii="Frutiger LT 45 Light" w:hAnsi="Frutiger LT 45 Light"/>
          </w:rPr>
          <w:id w:val="17048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B2">
            <w:rPr>
              <w:rFonts w:ascii="MS Gothic" w:eastAsia="MS Gothic" w:hAnsi="MS Gothic" w:hint="eastAsia"/>
            </w:rPr>
            <w:t>☐</w:t>
          </w:r>
        </w:sdtContent>
      </w:sdt>
      <w:r w:rsidR="00057C4E" w:rsidRPr="00057C4E">
        <w:rPr>
          <w:rFonts w:ascii="Frutiger LT 45 Light" w:hAnsi="Frutiger LT 45 Light"/>
        </w:rPr>
        <w:t>No</w:t>
      </w:r>
    </w:p>
    <w:p w14:paraId="43BC9295" w14:textId="77777777" w:rsidR="008D7F7F" w:rsidRDefault="008D7F7F" w:rsidP="008D7F7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345035DF" w14:textId="219E98ED" w:rsidR="00FF436D" w:rsidRPr="008D7F7F" w:rsidRDefault="00D610BA" w:rsidP="008D7F7F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Would this church financially support the applicant’s ministry with InterVarsity</w:t>
      </w:r>
      <w:r w:rsidR="008D7F7F">
        <w:rPr>
          <w:rFonts w:ascii="Frutiger LT 45 Light" w:hAnsi="Frutiger LT 45 Light"/>
          <w:color w:val="000000"/>
        </w:rPr>
        <w:t>?</w:t>
      </w:r>
    </w:p>
    <w:p w14:paraId="48F7FC0B" w14:textId="32B7C953" w:rsidR="00057C4E" w:rsidRPr="00057C4E" w:rsidRDefault="007247A9" w:rsidP="00850CAB">
      <w:pPr>
        <w:tabs>
          <w:tab w:val="left" w:pos="10170"/>
        </w:tabs>
        <w:ind w:left="360" w:right="630"/>
        <w:textAlignment w:val="baseline"/>
        <w:rPr>
          <w:rFonts w:ascii="Frutiger LT 45 Light" w:hAnsi="Frutiger LT 45 Light" w:cs="Arial"/>
        </w:rPr>
      </w:pPr>
      <w:sdt>
        <w:sdtPr>
          <w:rPr>
            <w:rFonts w:ascii="Frutiger LT 45 Light" w:hAnsi="Frutiger LT 45 Light"/>
          </w:rPr>
          <w:id w:val="139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B2">
            <w:rPr>
              <w:rFonts w:ascii="MS Gothic" w:eastAsia="MS Gothic" w:hAnsi="MS Gothic" w:hint="eastAsia"/>
            </w:rPr>
            <w:t>☐</w:t>
          </w:r>
        </w:sdtContent>
      </w:sdt>
      <w:r w:rsidR="00057C4E" w:rsidRPr="00057C4E">
        <w:rPr>
          <w:rFonts w:ascii="Frutiger LT 45 Light" w:hAnsi="Frutiger LT 45 Light"/>
        </w:rPr>
        <w:t xml:space="preserve">Yes  </w:t>
      </w:r>
      <w:sdt>
        <w:sdtPr>
          <w:rPr>
            <w:rFonts w:ascii="Frutiger LT 45 Light" w:hAnsi="Frutiger LT 45 Light"/>
          </w:rPr>
          <w:id w:val="-18631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B2">
            <w:rPr>
              <w:rFonts w:ascii="MS Gothic" w:eastAsia="MS Gothic" w:hAnsi="MS Gothic" w:hint="eastAsia"/>
            </w:rPr>
            <w:t>☐</w:t>
          </w:r>
        </w:sdtContent>
      </w:sdt>
      <w:r w:rsidR="00057C4E" w:rsidRPr="00057C4E">
        <w:rPr>
          <w:rFonts w:ascii="Frutiger LT 45 Light" w:hAnsi="Frutiger LT 45 Light"/>
        </w:rPr>
        <w:t>No</w:t>
      </w:r>
    </w:p>
    <w:p w14:paraId="44B23E14" w14:textId="77777777" w:rsidR="00FF436D" w:rsidRPr="00AA1743" w:rsidRDefault="00FF436D" w:rsidP="00FF436D">
      <w:pPr>
        <w:widowControl/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050468D9" w14:textId="77777777" w:rsidR="00FF436D" w:rsidRPr="00AA1743" w:rsidRDefault="00FF436D" w:rsidP="00FF436D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 xml:space="preserve">Is there </w:t>
      </w:r>
      <w:r>
        <w:rPr>
          <w:rFonts w:ascii="Frutiger LT 45 Light" w:hAnsi="Frutiger LT 45 Light"/>
          <w:color w:val="000000"/>
        </w:rPr>
        <w:t xml:space="preserve">any additional information </w:t>
      </w:r>
      <w:r w:rsidR="00EC2383">
        <w:rPr>
          <w:rFonts w:ascii="Frutiger LT 45 Light" w:hAnsi="Frutiger LT 45 Light"/>
          <w:color w:val="000000"/>
        </w:rPr>
        <w:t xml:space="preserve">that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15370FAC" w14:textId="77777777" w:rsidR="00FF436D" w:rsidRPr="007376FB" w:rsidRDefault="00FF436D" w:rsidP="00C70F36">
      <w:pPr>
        <w:widowControl/>
        <w:ind w:firstLine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2D91E97D" w14:textId="77777777" w:rsidR="00C70F36" w:rsidRPr="00AD1A82" w:rsidRDefault="00C70F36" w:rsidP="00FF436D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51B72EDC" w14:textId="77777777" w:rsidR="00FF436D" w:rsidRPr="00C47446" w:rsidRDefault="007247A9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541C3D2C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446"/>
        <w:gridCol w:w="2455"/>
        <w:gridCol w:w="311"/>
        <w:gridCol w:w="1252"/>
        <w:gridCol w:w="450"/>
        <w:gridCol w:w="627"/>
        <w:gridCol w:w="2242"/>
        <w:gridCol w:w="880"/>
      </w:tblGrid>
      <w:tr w:rsidR="008D7F7F" w14:paraId="5BD29DDE" w14:textId="77777777" w:rsidTr="007247A9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7B8D8E93" w14:textId="77777777" w:rsidR="00FF436D" w:rsidRPr="0075040F" w:rsidRDefault="00FF436D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0A3A9B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1B3C01B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7DD9CBC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:rsidRPr="0075040F" w14:paraId="4F52B91D" w14:textId="77777777" w:rsidTr="00EC4377">
        <w:trPr>
          <w:trHeight w:val="360"/>
        </w:trPr>
        <w:tc>
          <w:tcPr>
            <w:tcW w:w="1728" w:type="dxa"/>
            <w:gridSpan w:val="2"/>
            <w:vAlign w:val="bottom"/>
          </w:tcPr>
          <w:p w14:paraId="39FF2D5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0D7C5DE5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72ADF7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CD0C03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14:paraId="2352240C" w14:textId="77777777" w:rsidTr="00EC4377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33946833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5F6E3E1F" w14:textId="77777777" w:rsidR="00FF436D" w:rsidRPr="0075040F" w:rsidRDefault="00FF436D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2B0E8449" w14:textId="77777777" w:rsidR="00C63E09" w:rsidRDefault="00C63E09"/>
    <w:sectPr w:rsidR="00C63E09" w:rsidSect="007B4DB7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7827" w14:textId="77777777" w:rsidR="00D65062" w:rsidRDefault="00D65062">
      <w:r>
        <w:separator/>
      </w:r>
    </w:p>
  </w:endnote>
  <w:endnote w:type="continuationSeparator" w:id="0">
    <w:p w14:paraId="5A494C18" w14:textId="77777777" w:rsidR="00D65062" w:rsidRDefault="00D6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altName w:val="Avenir 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3706" w14:textId="77777777" w:rsidR="00C6151C" w:rsidRPr="0076223E" w:rsidRDefault="00F952F2" w:rsidP="003B778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46479C73" w14:textId="11598F86" w:rsidR="00C6151C" w:rsidRPr="003B7785" w:rsidRDefault="007247A9" w:rsidP="003B778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May 2017</w:t>
    </w:r>
    <w:r w:rsidR="00F952F2">
      <w:rPr>
        <w:rStyle w:val="PageNumber"/>
        <w:rFonts w:ascii="Frutiger LT 45 Light" w:hAnsi="Frutiger LT 45 Light"/>
      </w:rPr>
      <w:tab/>
    </w:r>
    <w:r w:rsidR="00F952F2">
      <w:rPr>
        <w:rStyle w:val="PageNumber"/>
        <w:rFonts w:ascii="Frutiger LT 45 Light" w:hAnsi="Frutiger LT 45 Light"/>
      </w:rPr>
      <w:tab/>
    </w:r>
    <w:r w:rsidR="00F952F2" w:rsidRPr="00D2354D">
      <w:rPr>
        <w:rStyle w:val="PageNumber"/>
        <w:rFonts w:ascii="Frutiger LT 45 Light" w:hAnsi="Frutiger LT 45 Light"/>
      </w:rPr>
      <w:fldChar w:fldCharType="begin"/>
    </w:r>
    <w:r w:rsidR="00F952F2" w:rsidRPr="00D2354D">
      <w:rPr>
        <w:rStyle w:val="PageNumber"/>
        <w:rFonts w:ascii="Frutiger LT 45 Light" w:hAnsi="Frutiger LT 45 Light"/>
      </w:rPr>
      <w:instrText xml:space="preserve"> PAGE </w:instrText>
    </w:r>
    <w:r w:rsidR="00F952F2" w:rsidRPr="00D2354D">
      <w:rPr>
        <w:rStyle w:val="PageNumber"/>
        <w:rFonts w:ascii="Frutiger LT 45 Light" w:hAnsi="Frutiger LT 45 Light"/>
      </w:rPr>
      <w:fldChar w:fldCharType="separate"/>
    </w:r>
    <w:r>
      <w:rPr>
        <w:rStyle w:val="PageNumber"/>
        <w:rFonts w:ascii="Frutiger LT 45 Light" w:hAnsi="Frutiger LT 45 Light"/>
        <w:noProof/>
      </w:rPr>
      <w:t>1</w:t>
    </w:r>
    <w:r w:rsidR="00F952F2"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B98E" w14:textId="77777777" w:rsidR="00D65062" w:rsidRDefault="00D65062">
      <w:r>
        <w:separator/>
      </w:r>
    </w:p>
  </w:footnote>
  <w:footnote w:type="continuationSeparator" w:id="0">
    <w:p w14:paraId="72941FB9" w14:textId="77777777" w:rsidR="00D65062" w:rsidRDefault="00D6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871D" w14:textId="77777777" w:rsidR="00C6151C" w:rsidRDefault="007247A9">
    <w:pPr>
      <w:pStyle w:val="Header"/>
      <w:framePr w:wrap="around" w:vAnchor="text" w:hAnchor="margin" w:y="1"/>
      <w:rPr>
        <w:rStyle w:val="PageNumber"/>
      </w:rPr>
    </w:pPr>
  </w:p>
  <w:p w14:paraId="7C0C36C7" w14:textId="77777777" w:rsidR="00C6151C" w:rsidRPr="008B61A0" w:rsidRDefault="007247A9" w:rsidP="00C6151C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D"/>
    <w:rsid w:val="0002223B"/>
    <w:rsid w:val="00057C4E"/>
    <w:rsid w:val="00183955"/>
    <w:rsid w:val="002349D9"/>
    <w:rsid w:val="00246B63"/>
    <w:rsid w:val="002F50F2"/>
    <w:rsid w:val="00310EC7"/>
    <w:rsid w:val="003159AA"/>
    <w:rsid w:val="003731BB"/>
    <w:rsid w:val="003E773B"/>
    <w:rsid w:val="003F311F"/>
    <w:rsid w:val="004413A9"/>
    <w:rsid w:val="00466982"/>
    <w:rsid w:val="005A7A1E"/>
    <w:rsid w:val="0060521D"/>
    <w:rsid w:val="00635D40"/>
    <w:rsid w:val="00691110"/>
    <w:rsid w:val="006A4BAC"/>
    <w:rsid w:val="007247A9"/>
    <w:rsid w:val="00781508"/>
    <w:rsid w:val="00785AAB"/>
    <w:rsid w:val="00794A43"/>
    <w:rsid w:val="007B4DB7"/>
    <w:rsid w:val="00850CAB"/>
    <w:rsid w:val="008D7F7F"/>
    <w:rsid w:val="009A1339"/>
    <w:rsid w:val="00A551F5"/>
    <w:rsid w:val="00AD1FE3"/>
    <w:rsid w:val="00AE17B8"/>
    <w:rsid w:val="00C15536"/>
    <w:rsid w:val="00C63E09"/>
    <w:rsid w:val="00C70F36"/>
    <w:rsid w:val="00CC3E8C"/>
    <w:rsid w:val="00D610BA"/>
    <w:rsid w:val="00D65062"/>
    <w:rsid w:val="00D8436C"/>
    <w:rsid w:val="00E518B2"/>
    <w:rsid w:val="00E578A2"/>
    <w:rsid w:val="00E75563"/>
    <w:rsid w:val="00EC2383"/>
    <w:rsid w:val="00F46D8A"/>
    <w:rsid w:val="00F52628"/>
    <w:rsid w:val="00F952F2"/>
    <w:rsid w:val="00FD77CF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BC23B"/>
  <w15:docId w15:val="{93B2F95A-47E2-4546-94A1-5F78CAA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4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varsity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ntervarsity.org/staff/logo/images/logo_name/logo_with_name_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F7F6-1A67-4A84-B9DB-B2BD586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D64EA052.dotm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Meixner</dc:creator>
  <cp:lastModifiedBy>LaShawn Wanak</cp:lastModifiedBy>
  <cp:revision>2</cp:revision>
  <dcterms:created xsi:type="dcterms:W3CDTF">2017-05-31T20:56:00Z</dcterms:created>
  <dcterms:modified xsi:type="dcterms:W3CDTF">2017-05-31T20:56:00Z</dcterms:modified>
</cp:coreProperties>
</file>