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8459" w14:textId="77777777" w:rsidR="00FF436D" w:rsidRPr="00AA1743" w:rsidRDefault="00FF436D" w:rsidP="00FF436D">
      <w:pPr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w:drawing>
          <wp:anchor distT="0" distB="0" distL="114300" distR="114300" simplePos="0" relativeHeight="251659264" behindDoc="1" locked="0" layoutInCell="1" allowOverlap="1" wp14:anchorId="66F5A029" wp14:editId="780E3535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2F0A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1EB44AE8" w14:textId="77777777" w:rsidR="00FF436D" w:rsidRPr="00AA1743" w:rsidRDefault="00FF436D" w:rsidP="00FF436D">
      <w:pPr>
        <w:rPr>
          <w:rFonts w:ascii="Frutiger LT 45 Light" w:hAnsi="Frutiger LT 45 Light"/>
        </w:rPr>
      </w:pPr>
    </w:p>
    <w:p w14:paraId="05AA6992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75A0BDDC" w14:textId="77777777" w:rsidR="00FF436D" w:rsidRPr="00AA1743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32A08720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536CA72C" w14:textId="77777777" w:rsidR="00FF436D" w:rsidRDefault="00FF436D" w:rsidP="00FF436D">
      <w:pPr>
        <w:rPr>
          <w:rFonts w:ascii="Frutiger LT 45 Light" w:hAnsi="Frutiger LT 45 Light"/>
          <w:sz w:val="16"/>
          <w:szCs w:val="16"/>
        </w:rPr>
      </w:pPr>
    </w:p>
    <w:p w14:paraId="647D8170" w14:textId="77777777" w:rsidR="00AD5373" w:rsidRDefault="00AD5373" w:rsidP="00AD5373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</w:p>
    <w:p w14:paraId="0A5626F1" w14:textId="77777777" w:rsidR="00FF436D" w:rsidRPr="0051653D" w:rsidRDefault="00FF436D" w:rsidP="00AD5373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2620AADE" w14:textId="77777777" w:rsidR="00FF436D" w:rsidRPr="0051653D" w:rsidRDefault="00FF436D" w:rsidP="00FF436D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E47CCC8" w14:textId="77777777" w:rsidR="00FF436D" w:rsidRPr="0051653D" w:rsidRDefault="00FF436D" w:rsidP="00FF436D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3387EF19" w14:textId="77777777" w:rsidR="00FF436D" w:rsidRPr="0051653D" w:rsidRDefault="00FF436D" w:rsidP="00FF436D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to establish and advance at colleges and universities</w:t>
      </w:r>
    </w:p>
    <w:p w14:paraId="00EC4EC7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witnessing communities of students and faculty</w:t>
      </w:r>
    </w:p>
    <w:p w14:paraId="0496E0B8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who follow Jesus as Savior and Lord:</w:t>
      </w:r>
    </w:p>
    <w:p w14:paraId="2B379DB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growing in love for God, God's Word,</w:t>
      </w:r>
    </w:p>
    <w:p w14:paraId="0FA9E3D5" w14:textId="77777777" w:rsidR="00FF436D" w:rsidRPr="0051653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39629FA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and God's purposes in the world.</w:t>
      </w:r>
    </w:p>
    <w:p w14:paraId="32D51182" w14:textId="77777777" w:rsidR="00FF436D" w:rsidRDefault="00FF436D" w:rsidP="00FF436D">
      <w:pPr>
        <w:jc w:val="center"/>
        <w:rPr>
          <w:rFonts w:ascii="Frutiger LT 45 Light" w:hAnsi="Frutiger LT 45 Light"/>
          <w:sz w:val="18"/>
          <w:szCs w:val="18"/>
        </w:rPr>
      </w:pPr>
    </w:p>
    <w:p w14:paraId="2639DF52" w14:textId="77777777" w:rsidR="00FF436D" w:rsidRPr="00315390" w:rsidRDefault="00FF436D" w:rsidP="00FF436D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 xml:space="preserve">Confidential Reference </w:t>
      </w:r>
      <w:r w:rsidR="00CC3E8C">
        <w:rPr>
          <w:rFonts w:ascii="Frutiger LT 45 Light" w:hAnsi="Frutiger LT 45 Light"/>
          <w:b/>
          <w:sz w:val="26"/>
          <w:szCs w:val="18"/>
        </w:rPr>
        <w:t>From an InterVarsity Staff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90"/>
        <w:gridCol w:w="7110"/>
      </w:tblGrid>
      <w:tr w:rsidR="0094569B" w:rsidRPr="0094569B" w14:paraId="706F6B2F" w14:textId="77777777" w:rsidTr="0094569B">
        <w:trPr>
          <w:trHeight w:val="288"/>
        </w:trPr>
        <w:tc>
          <w:tcPr>
            <w:tcW w:w="10008" w:type="dxa"/>
            <w:gridSpan w:val="4"/>
            <w:vAlign w:val="bottom"/>
          </w:tcPr>
          <w:p w14:paraId="15392612" w14:textId="77777777" w:rsidR="0094569B" w:rsidRPr="0094569B" w:rsidRDefault="0094569B" w:rsidP="00CC2165">
            <w:pPr>
              <w:pStyle w:val="Heading2"/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94569B" w14:paraId="52A7F52C" w14:textId="77777777" w:rsidTr="0094569B">
        <w:trPr>
          <w:trHeight w:val="432"/>
        </w:trPr>
        <w:tc>
          <w:tcPr>
            <w:tcW w:w="2808" w:type="dxa"/>
            <w:gridSpan w:val="2"/>
            <w:vAlign w:val="bottom"/>
          </w:tcPr>
          <w:p w14:paraId="7D6FE015" w14:textId="77777777" w:rsidR="0094569B" w:rsidRPr="00256A4F" w:rsidRDefault="0094569B" w:rsidP="00CC2165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14:paraId="47F48921" w14:textId="77777777" w:rsidR="0094569B" w:rsidRPr="0051653D" w:rsidRDefault="0094569B" w:rsidP="00CC2165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bookmarkEnd w:id="0"/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94569B" w14:paraId="131173C1" w14:textId="77777777" w:rsidTr="0094569B">
        <w:trPr>
          <w:trHeight w:val="432"/>
        </w:trPr>
        <w:tc>
          <w:tcPr>
            <w:tcW w:w="2898" w:type="dxa"/>
            <w:gridSpan w:val="3"/>
            <w:vAlign w:val="bottom"/>
          </w:tcPr>
          <w:p w14:paraId="10757393" w14:textId="77777777" w:rsidR="0094569B" w:rsidRPr="00256A4F" w:rsidRDefault="0094569B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04DF9909" w14:textId="77777777" w:rsidR="0094569B" w:rsidRPr="0051653D" w:rsidRDefault="0094569B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94569B" w14:paraId="151E76F3" w14:textId="77777777" w:rsidTr="0094569B">
        <w:trPr>
          <w:trHeight w:val="432"/>
        </w:trPr>
        <w:tc>
          <w:tcPr>
            <w:tcW w:w="2538" w:type="dxa"/>
            <w:vAlign w:val="bottom"/>
          </w:tcPr>
          <w:p w14:paraId="1F925BA7" w14:textId="77777777" w:rsidR="0094569B" w:rsidRPr="00256A4F" w:rsidRDefault="0094569B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4CD2D369" w14:textId="77777777" w:rsidR="0094569B" w:rsidRPr="0051653D" w:rsidRDefault="0094569B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0AE67700" w14:textId="77777777" w:rsidR="00FF436D" w:rsidRPr="00DE030B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r w:rsidR="00FF436D" w14:paraId="4F788BDA" w14:textId="77777777" w:rsidTr="00CC2165">
        <w:trPr>
          <w:trHeight w:val="432"/>
        </w:trPr>
        <w:tc>
          <w:tcPr>
            <w:tcW w:w="10008" w:type="dxa"/>
            <w:gridSpan w:val="6"/>
            <w:vAlign w:val="bottom"/>
          </w:tcPr>
          <w:p w14:paraId="466FF0E0" w14:textId="77777777" w:rsidR="00FF436D" w:rsidRPr="0051653D" w:rsidRDefault="00FF436D" w:rsidP="00CC2165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Please email this confidential reference directly to the hiring supervisor, not the applicant.</w:t>
            </w:r>
          </w:p>
        </w:tc>
      </w:tr>
      <w:tr w:rsidR="00FF436D" w14:paraId="7B04021B" w14:textId="77777777" w:rsidTr="00CC2165">
        <w:trPr>
          <w:trHeight w:val="432"/>
        </w:trPr>
        <w:tc>
          <w:tcPr>
            <w:tcW w:w="3618" w:type="dxa"/>
            <w:gridSpan w:val="2"/>
            <w:vAlign w:val="bottom"/>
          </w:tcPr>
          <w:p w14:paraId="5E9A192A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58C43A78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FF436D" w14:paraId="4F34259B" w14:textId="77777777" w:rsidTr="00CC2165">
        <w:trPr>
          <w:trHeight w:val="432"/>
        </w:trPr>
        <w:tc>
          <w:tcPr>
            <w:tcW w:w="1998" w:type="dxa"/>
            <w:vAlign w:val="bottom"/>
          </w:tcPr>
          <w:p w14:paraId="63D1B0F4" w14:textId="77777777" w:rsidR="00FF436D" w:rsidRPr="00256A4F" w:rsidRDefault="00FF436D" w:rsidP="00CC2165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E7E7740" w14:textId="77777777" w:rsidR="00FF436D" w:rsidRPr="0051653D" w:rsidRDefault="00FF436D" w:rsidP="00CC2165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54B1C0B2" w14:textId="77777777" w:rsidR="00FF436D" w:rsidRPr="004C3A2C" w:rsidRDefault="00FF436D" w:rsidP="00CC2165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23A3C9D" w14:textId="77777777" w:rsidR="00FF436D" w:rsidRPr="004C3A2C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FF436D" w14:paraId="731EA674" w14:textId="77777777" w:rsidTr="00CC2165">
        <w:trPr>
          <w:trHeight w:val="432"/>
        </w:trPr>
        <w:tc>
          <w:tcPr>
            <w:tcW w:w="6498" w:type="dxa"/>
            <w:gridSpan w:val="4"/>
            <w:vAlign w:val="bottom"/>
          </w:tcPr>
          <w:p w14:paraId="1E938B98" w14:textId="77777777" w:rsidR="00FF436D" w:rsidRDefault="00FF436D" w:rsidP="00CC2165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1D5F095B" w14:textId="77777777" w:rsidR="00FF436D" w:rsidRDefault="00FF436D" w:rsidP="00CC2165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61F6B84E" w14:textId="77777777" w:rsidR="00FF436D" w:rsidRPr="00C6151C" w:rsidRDefault="00FF436D" w:rsidP="00CC2165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510976C8" w14:textId="77777777" w:rsidR="00FF436D" w:rsidRPr="0051653D" w:rsidRDefault="00FF436D" w:rsidP="00CC2165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79E49B23" w14:textId="77777777" w:rsidR="00FF436D" w:rsidRPr="00C75C94" w:rsidRDefault="00FF436D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4264EAFC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reference form.  We </w:t>
      </w:r>
      <w:r>
        <w:rPr>
          <w:rFonts w:ascii="Frutiger LT 45 Light" w:hAnsi="Frutiger LT 45 Light"/>
          <w:sz w:val="22"/>
          <w:szCs w:val="22"/>
        </w:rPr>
        <w:t>will 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Pr="00BD00C8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 xml:space="preserve"> </w:t>
      </w:r>
      <w:r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>
        <w:rPr>
          <w:rFonts w:ascii="Frutiger LT 45 Light" w:hAnsi="Frutiger LT 45 Light"/>
          <w:sz w:val="22"/>
          <w:szCs w:val="22"/>
        </w:rPr>
        <w:t>a</w:t>
      </w:r>
      <w:r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3497A3CF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38740302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55A43027" w14:textId="77777777" w:rsidR="00FF436D" w:rsidRPr="00AA1743" w:rsidRDefault="00FF436D" w:rsidP="00FF436D">
      <w:pPr>
        <w:rPr>
          <w:rFonts w:ascii="Frutiger LT 45 Light" w:hAnsi="Frutiger LT 45 Light"/>
          <w:sz w:val="22"/>
          <w:szCs w:val="22"/>
        </w:rPr>
      </w:pPr>
    </w:p>
    <w:p w14:paraId="16D82C80" w14:textId="77777777" w:rsidR="00FF436D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>hiring supervisor’s email address listed above.</w:t>
      </w:r>
    </w:p>
    <w:p w14:paraId="7E2FE64A" w14:textId="77777777" w:rsidR="00FF436D" w:rsidRDefault="00FF436D" w:rsidP="00FF436D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0EA2A324" w14:textId="77777777" w:rsidR="00FF436D" w:rsidRPr="00AA1743" w:rsidRDefault="00FF436D" w:rsidP="00FF43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Use the tab button to advance to the next field.</w:t>
      </w:r>
    </w:p>
    <w:p w14:paraId="1059521B" w14:textId="0E864664" w:rsidR="00FF436D" w:rsidRDefault="00FF436D" w:rsidP="00FF436D">
      <w:pPr>
        <w:rPr>
          <w:rFonts w:ascii="Frutiger LT 45 Light" w:hAnsi="Frutiger LT 45 Light"/>
        </w:rPr>
      </w:pPr>
    </w:p>
    <w:p w14:paraId="183F6045" w14:textId="77777777" w:rsidR="00FF436D" w:rsidRPr="006B61B1" w:rsidRDefault="00FF436D" w:rsidP="00FF436D">
      <w:pPr>
        <w:rPr>
          <w:rFonts w:ascii="Frutiger LT 45 Light" w:hAnsi="Frutiger LT 45 Light"/>
          <w:sz w:val="22"/>
          <w:szCs w:val="22"/>
        </w:rPr>
      </w:pPr>
      <w:r w:rsidRPr="0094569B">
        <w:rPr>
          <w:rFonts w:ascii="Frutiger LT 45 Light" w:hAnsi="Frutiger LT 45 Light"/>
          <w:szCs w:val="22"/>
        </w:rPr>
        <w:t>InterVarsity Christian Fellowship Fellowship/USA is an</w:t>
      </w:r>
      <w:r w:rsidRPr="0094569B">
        <w:rPr>
          <w:rStyle w:val="Strong"/>
          <w:rFonts w:ascii="Frutiger LT 45 Light" w:hAnsi="Frutiger LT 45 Light"/>
          <w:szCs w:val="22"/>
        </w:rPr>
        <w:t xml:space="preserve"> </w:t>
      </w:r>
      <w:r w:rsidRPr="0094569B">
        <w:rPr>
          <w:rStyle w:val="Strong"/>
          <w:rFonts w:ascii="Frutiger LT 45 Light" w:hAnsi="Frutiger LT 45 Light"/>
          <w:b w:val="0"/>
          <w:szCs w:val="22"/>
        </w:rPr>
        <w:t>evangelical</w:t>
      </w:r>
      <w:r w:rsidRPr="0094569B">
        <w:rPr>
          <w:rFonts w:ascii="Frutiger LT 45 Light" w:hAnsi="Frutiger LT 45 Light"/>
          <w:szCs w:val="22"/>
        </w:rPr>
        <w:t xml:space="preserve"> campus </w:t>
      </w:r>
      <w:r w:rsidRPr="0094569B">
        <w:rPr>
          <w:rStyle w:val="Strong"/>
          <w:rFonts w:ascii="Frutiger LT 45 Light" w:hAnsi="Frutiger LT 45 Light"/>
          <w:b w:val="0"/>
          <w:szCs w:val="22"/>
        </w:rPr>
        <w:t>mission</w:t>
      </w:r>
      <w:r w:rsidRPr="0094569B">
        <w:rPr>
          <w:rFonts w:ascii="Frutiger LT 45 Light" w:hAnsi="Frutiger LT 45 Light"/>
          <w:b/>
          <w:szCs w:val="22"/>
        </w:rPr>
        <w:t xml:space="preserve"> </w:t>
      </w:r>
      <w:r w:rsidRPr="0094569B">
        <w:rPr>
          <w:rFonts w:ascii="Frutiger LT 45 Light" w:hAnsi="Frutiger LT 45 Light"/>
          <w:szCs w:val="22"/>
        </w:rPr>
        <w:t xml:space="preserve">serving more than 35,000 </w:t>
      </w:r>
      <w:r w:rsidRPr="0094569B">
        <w:rPr>
          <w:rStyle w:val="Strong"/>
          <w:rFonts w:ascii="Frutiger LT 45 Light" w:hAnsi="Frutiger LT 45 Light"/>
          <w:b w:val="0"/>
          <w:szCs w:val="22"/>
        </w:rPr>
        <w:t>students</w:t>
      </w:r>
      <w:r w:rsidRPr="0094569B">
        <w:rPr>
          <w:rFonts w:ascii="Frutiger LT 45 Light" w:hAnsi="Frutiger LT 45 Light"/>
          <w:szCs w:val="22"/>
        </w:rPr>
        <w:t xml:space="preserve"> and faculty on more than 560 college and university campuses nationwide. Incorporated in 1941, InterVarsity has a rich </w:t>
      </w:r>
      <w:r w:rsidRPr="0094569B">
        <w:rPr>
          <w:rStyle w:val="Strong"/>
          <w:rFonts w:ascii="Frutiger LT 45 Light" w:hAnsi="Frutiger LT 45 Light"/>
          <w:b w:val="0"/>
          <w:szCs w:val="22"/>
        </w:rPr>
        <w:t>tradition</w:t>
      </w:r>
      <w:r w:rsidRPr="0094569B">
        <w:rPr>
          <w:rFonts w:ascii="Frutiger LT 45 Light" w:hAnsi="Frutiger LT 45 Light"/>
          <w:szCs w:val="22"/>
        </w:rPr>
        <w:t xml:space="preserve"> of campus </w:t>
      </w:r>
      <w:r w:rsidRPr="0094569B">
        <w:rPr>
          <w:rStyle w:val="Strong"/>
          <w:rFonts w:ascii="Frutiger LT 45 Light" w:hAnsi="Frutiger LT 45 Light"/>
          <w:b w:val="0"/>
          <w:szCs w:val="22"/>
        </w:rPr>
        <w:t>witness</w:t>
      </w:r>
      <w:r w:rsidRPr="0094569B">
        <w:rPr>
          <w:rFonts w:ascii="Frutiger LT 45 Light" w:hAnsi="Frutiger LT 45 Light"/>
          <w:szCs w:val="22"/>
        </w:rPr>
        <w:t>, thoughtful</w:t>
      </w:r>
      <w:r w:rsidRPr="0094569B">
        <w:rPr>
          <w:rStyle w:val="Strong"/>
          <w:rFonts w:ascii="Frutiger LT 45 Light" w:hAnsi="Frutiger LT 45 Light"/>
          <w:szCs w:val="22"/>
        </w:rPr>
        <w:t xml:space="preserve"> </w:t>
      </w:r>
      <w:r w:rsidRPr="0094569B">
        <w:rPr>
          <w:rStyle w:val="Strong"/>
          <w:rFonts w:ascii="Frutiger LT 45 Light" w:hAnsi="Frutiger LT 45 Light"/>
          <w:b w:val="0"/>
          <w:szCs w:val="22"/>
        </w:rPr>
        <w:t>discipleship</w:t>
      </w:r>
      <w:r w:rsidRPr="0094569B">
        <w:rPr>
          <w:rFonts w:ascii="Frutiger LT 45 Light" w:hAnsi="Frutiger LT 45 Light"/>
          <w:b/>
          <w:szCs w:val="22"/>
        </w:rPr>
        <w:t>,</w:t>
      </w:r>
      <w:r w:rsidRPr="0094569B">
        <w:rPr>
          <w:rFonts w:ascii="Frutiger LT 45 Light" w:hAnsi="Frutiger LT 45 Light"/>
          <w:szCs w:val="22"/>
        </w:rPr>
        <w:t xml:space="preserve"> and a</w:t>
      </w:r>
      <w:r w:rsidRPr="0094569B">
        <w:rPr>
          <w:rFonts w:ascii="Frutiger LT 45 Light" w:hAnsi="Frutiger LT 45 Light"/>
          <w:b/>
          <w:szCs w:val="22"/>
        </w:rPr>
        <w:t xml:space="preserve"> </w:t>
      </w:r>
      <w:r w:rsidRPr="0094569B">
        <w:rPr>
          <w:rStyle w:val="Strong"/>
          <w:rFonts w:ascii="Frutiger LT 45 Light" w:hAnsi="Frutiger LT 45 Light"/>
          <w:b w:val="0"/>
          <w:szCs w:val="22"/>
        </w:rPr>
        <w:t>concern</w:t>
      </w:r>
      <w:r w:rsidRPr="0094569B">
        <w:rPr>
          <w:rFonts w:ascii="Frutiger LT 45 Light" w:hAnsi="Frutiger LT 45 Light"/>
          <w:szCs w:val="22"/>
        </w:rPr>
        <w:t xml:space="preserve"> for </w:t>
      </w:r>
      <w:r w:rsidRPr="0094569B">
        <w:rPr>
          <w:rStyle w:val="Strong"/>
          <w:rFonts w:ascii="Frutiger LT 45 Light" w:hAnsi="Frutiger LT 45 Light"/>
          <w:b w:val="0"/>
          <w:szCs w:val="22"/>
        </w:rPr>
        <w:t>world missions</w:t>
      </w:r>
      <w:r w:rsidRPr="0094569B">
        <w:rPr>
          <w:rFonts w:ascii="Frutiger LT 45 Light" w:hAnsi="Frutiger LT 45 Light"/>
          <w:b/>
          <w:szCs w:val="22"/>
        </w:rPr>
        <w:t>.</w:t>
      </w:r>
      <w:r w:rsidRPr="0094569B">
        <w:rPr>
          <w:rFonts w:ascii="Frutiger LT 45 Light" w:hAnsi="Frutiger LT 45 Light"/>
          <w:szCs w:val="22"/>
        </w:rPr>
        <w:t xml:space="preserve"> InterVarsity’s National Office (also known as the National Service Center) is located in Madison, WI. Click on </w:t>
      </w:r>
      <w:hyperlink r:id="rId10" w:history="1">
        <w:r w:rsidRPr="0094569B">
          <w:rPr>
            <w:rStyle w:val="Hyperlink"/>
            <w:rFonts w:ascii="Frutiger LT 45 Light" w:hAnsi="Frutiger LT 45 Light"/>
            <w:szCs w:val="22"/>
          </w:rPr>
          <w:t>www.intervarsity.org</w:t>
        </w:r>
      </w:hyperlink>
      <w:r w:rsidRPr="0094569B">
        <w:rPr>
          <w:rFonts w:ascii="Frutiger LT 45 Light" w:hAnsi="Frutiger LT 45 Light"/>
          <w:szCs w:val="22"/>
        </w:rPr>
        <w:t xml:space="preserve"> for more information</w:t>
      </w:r>
      <w:r w:rsidRPr="006B61B1">
        <w:rPr>
          <w:rFonts w:ascii="Frutiger LT 45 Light" w:hAnsi="Frutiger LT 45 Light"/>
          <w:sz w:val="22"/>
          <w:szCs w:val="22"/>
        </w:rPr>
        <w:t xml:space="preserve">. </w:t>
      </w:r>
    </w:p>
    <w:p w14:paraId="525CFE2C" w14:textId="77777777" w:rsidR="00FF436D" w:rsidRPr="00AA1743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DE57D71" w14:textId="77777777" w:rsidR="00FF436D" w:rsidRDefault="00FF436D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972BA91" w14:textId="77777777" w:rsidR="00DB5208" w:rsidRDefault="00DB5208" w:rsidP="00FF436D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</w:p>
    <w:p w14:paraId="27C1A52D" w14:textId="77777777" w:rsidR="00FF436D" w:rsidRDefault="00FF436D" w:rsidP="00FF436D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long have you known the applicant?</w:t>
      </w:r>
    </w:p>
    <w:p w14:paraId="4AEA884A" w14:textId="77777777" w:rsidR="00FF436D" w:rsidRPr="00C6151C" w:rsidRDefault="00FF436D" w:rsidP="003E773B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2852A804" w14:textId="77777777" w:rsidR="008148A4" w:rsidRDefault="008148A4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12C463E" w14:textId="18E81050" w:rsidR="00D0393C" w:rsidRDefault="00D05DF4" w:rsidP="00D0393C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settings have you observed the applicant’s leadership and ministry skills</w:t>
      </w:r>
      <w:r w:rsidR="00D0393C">
        <w:rPr>
          <w:rFonts w:ascii="Frutiger LT 45 Light" w:hAnsi="Frutiger LT 45 Light"/>
          <w:color w:val="000000"/>
        </w:rPr>
        <w:t>?</w:t>
      </w:r>
    </w:p>
    <w:p w14:paraId="15768676" w14:textId="77777777" w:rsidR="00FF436D" w:rsidRDefault="00FF436D" w:rsidP="003E773B">
      <w:pPr>
        <w:widowControl/>
        <w:spacing w:line="234" w:lineRule="auto"/>
        <w:ind w:firstLine="360"/>
        <w:outlineLvl w:val="1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19C68BEE" w14:textId="77777777" w:rsidR="00DA151F" w:rsidRDefault="00DA151F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0ABD6A9C" w14:textId="77777777" w:rsidR="00CA420A" w:rsidRDefault="00CA420A" w:rsidP="00FF436D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429A3EDA" w14:textId="248C3352" w:rsidR="00691110" w:rsidRPr="00691110" w:rsidRDefault="00AD5373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Applicant’s Personal Foundations</w:t>
      </w:r>
    </w:p>
    <w:p w14:paraId="3269FB3A" w14:textId="10C1E98B" w:rsidR="00691110" w:rsidRDefault="00AD5373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Does</w:t>
      </w:r>
      <w:r w:rsidR="00691110">
        <w:rPr>
          <w:rFonts w:ascii="Frutiger LT 45 Light" w:hAnsi="Frutiger LT 45 Light"/>
        </w:rPr>
        <w:t xml:space="preserve"> </w:t>
      </w:r>
      <w:r w:rsidR="009C6E2A">
        <w:rPr>
          <w:rFonts w:ascii="Frutiger LT 45 Light" w:hAnsi="Frutiger LT 45 Light"/>
        </w:rPr>
        <w:t>the applicant’s</w:t>
      </w:r>
      <w:r w:rsidR="00691110">
        <w:rPr>
          <w:rFonts w:ascii="Frutiger LT 45 Light" w:hAnsi="Frutiger LT 45 Light"/>
        </w:rPr>
        <w:t xml:space="preserve"> character meet the biblical norms for leadership?  Please state any reservations you have.</w:t>
      </w:r>
    </w:p>
    <w:p w14:paraId="2630434F" w14:textId="467249F1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298B8A67" w14:textId="77777777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3D5B99DA" w14:textId="7A294120" w:rsidR="00DE05AF" w:rsidRDefault="009C6E2A" w:rsidP="00DE05AF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How</w:t>
      </w:r>
      <w:r w:rsidR="00DE05AF">
        <w:rPr>
          <w:rFonts w:ascii="Frutiger LT 45 Light" w:hAnsi="Frutiger LT 45 Light"/>
        </w:rPr>
        <w:t xml:space="preserve"> have you observed the applicant grow in spiritual maturity? In what areas would you like to see the applicant mature?</w:t>
      </w:r>
    </w:p>
    <w:p w14:paraId="58378E3A" w14:textId="47CE4000" w:rsidR="00DE05AF" w:rsidRP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538E9E3B" w14:textId="77777777" w:rsidR="00DE05AF" w:rsidRDefault="00DE05AF" w:rsidP="00DE05AF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137A421" w14:textId="617DF63F" w:rsidR="00DE05AF" w:rsidRDefault="00DE05AF" w:rsidP="0069111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Describe a situation where the</w:t>
      </w:r>
      <w:r w:rsidR="009C6E2A">
        <w:rPr>
          <w:rFonts w:ascii="Frutiger LT 45 Light" w:hAnsi="Frutiger LT 45 Light"/>
        </w:rPr>
        <w:t xml:space="preserve"> applicant</w:t>
      </w:r>
      <w:r>
        <w:rPr>
          <w:rFonts w:ascii="Frutiger LT 45 Light" w:hAnsi="Frutiger LT 45 Light"/>
        </w:rPr>
        <w:t xml:space="preserve"> had a significant conflict with a peer or </w:t>
      </w:r>
      <w:r w:rsidR="009C6E2A">
        <w:rPr>
          <w:rFonts w:ascii="Frutiger LT 45 Light" w:hAnsi="Frutiger LT 45 Light"/>
        </w:rPr>
        <w:t xml:space="preserve">an </w:t>
      </w:r>
      <w:r>
        <w:rPr>
          <w:rFonts w:ascii="Frutiger LT 45 Light" w:hAnsi="Frutiger LT 45 Light"/>
        </w:rPr>
        <w:t xml:space="preserve">authority figure. How would you </w:t>
      </w:r>
      <w:r w:rsidR="00745DDF">
        <w:rPr>
          <w:rFonts w:ascii="Frutiger LT 45 Light" w:hAnsi="Frutiger LT 45 Light"/>
        </w:rPr>
        <w:t xml:space="preserve">assess </w:t>
      </w:r>
      <w:r>
        <w:rPr>
          <w:rFonts w:ascii="Frutiger LT 45 Light" w:hAnsi="Frutiger LT 45 Light"/>
        </w:rPr>
        <w:t>their conflict-resolution skills?</w:t>
      </w:r>
    </w:p>
    <w:p w14:paraId="0677A315" w14:textId="77777777" w:rsidR="00FF436D" w:rsidRDefault="00691110" w:rsidP="003E773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3B9E9B23" w14:textId="77777777" w:rsidR="00FF436D" w:rsidRPr="00AA1743" w:rsidRDefault="00FF436D" w:rsidP="00FF436D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351E3BB9" w14:textId="7D5DE0F8" w:rsid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Comment on his/her interpersonal relationships</w:t>
      </w:r>
      <w:r w:rsidR="008148A4">
        <w:rPr>
          <w:rFonts w:ascii="Frutiger LT 45 Light" w:hAnsi="Frutiger LT 45 Light"/>
        </w:rPr>
        <w:t xml:space="preserve"> (noting areas </w:t>
      </w:r>
      <w:r w:rsidR="009C6E2A">
        <w:rPr>
          <w:rFonts w:ascii="Frutiger LT 45 Light" w:hAnsi="Frutiger LT 45 Light"/>
        </w:rPr>
        <w:t xml:space="preserve">where </w:t>
      </w:r>
      <w:r w:rsidR="008148A4">
        <w:rPr>
          <w:rFonts w:ascii="Frutiger LT 45 Light" w:hAnsi="Frutiger LT 45 Light"/>
        </w:rPr>
        <w:t>improve</w:t>
      </w:r>
      <w:r w:rsidR="00D0393C">
        <w:rPr>
          <w:rFonts w:ascii="Frutiger LT 45 Light" w:hAnsi="Frutiger LT 45 Light"/>
        </w:rPr>
        <w:t>ment</w:t>
      </w:r>
      <w:r w:rsidR="009C6E2A">
        <w:rPr>
          <w:rFonts w:ascii="Frutiger LT 45 Light" w:hAnsi="Frutiger LT 45 Light"/>
        </w:rPr>
        <w:t xml:space="preserve"> is</w:t>
      </w:r>
      <w:r w:rsidR="00745DDF">
        <w:rPr>
          <w:rFonts w:ascii="Frutiger LT 45 Light" w:hAnsi="Frutiger LT 45 Light"/>
        </w:rPr>
        <w:t xml:space="preserve"> </w:t>
      </w:r>
      <w:r w:rsidR="00D0393C">
        <w:rPr>
          <w:rFonts w:ascii="Frutiger LT 45 Light" w:hAnsi="Frutiger LT 45 Light"/>
        </w:rPr>
        <w:t>necessary)</w:t>
      </w:r>
      <w:r w:rsidR="008148A4">
        <w:rPr>
          <w:rFonts w:ascii="Frutiger LT 45 Light" w:hAnsi="Frutiger LT 45 Light"/>
        </w:rPr>
        <w:t>:</w:t>
      </w:r>
    </w:p>
    <w:p w14:paraId="63E5FE73" w14:textId="62D392EA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5DF4">
        <w:rPr>
          <w:rFonts w:ascii="Frutiger LT 45 Light" w:hAnsi="Frutiger LT 45 Light"/>
        </w:rPr>
        <w:t>thers of his/her own gender</w:t>
      </w:r>
    </w:p>
    <w:p w14:paraId="095F5E3E" w14:textId="03532EC5" w:rsidR="00D05DF4" w:rsidRDefault="009B0C67" w:rsidP="00D05DF4">
      <w:pPr>
        <w:widowControl/>
        <w:tabs>
          <w:tab w:val="left" w:pos="720"/>
          <w:tab w:val="left" w:pos="1440"/>
          <w:tab w:val="left" w:pos="2975"/>
        </w:tabs>
        <w:ind w:left="1080"/>
        <w:rPr>
          <w:rFonts w:ascii="Frutiger LT 45 Light" w:hAnsi="Frutiger LT 45 Light"/>
        </w:rPr>
      </w:pPr>
      <w:r>
        <w:rPr>
          <w:rFonts w:ascii="Frutiger LT 45 Light" w:hAnsi="Frutiger LT 45 Ligh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LT 45 Light" w:hAnsi="Frutiger LT 45 Light"/>
        </w:rPr>
        <w:instrText xml:space="preserve"> FORMTEXT </w:instrText>
      </w:r>
      <w:r>
        <w:rPr>
          <w:rFonts w:ascii="Frutiger LT 45 Light" w:hAnsi="Frutiger LT 45 Light"/>
        </w:rPr>
      </w:r>
      <w:r>
        <w:rPr>
          <w:rFonts w:ascii="Frutiger LT 45 Light" w:hAnsi="Frutiger LT 45 Light"/>
        </w:rPr>
        <w:fldChar w:fldCharType="separate"/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  <w:noProof/>
        </w:rPr>
        <w:t> </w:t>
      </w:r>
      <w:r>
        <w:rPr>
          <w:rFonts w:ascii="Frutiger LT 45 Light" w:hAnsi="Frutiger LT 45 Light"/>
        </w:rPr>
        <w:fldChar w:fldCharType="end"/>
      </w:r>
    </w:p>
    <w:p w14:paraId="1CD99C1B" w14:textId="77777777" w:rsidR="00D05DF4" w:rsidRDefault="00D05DF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3466CC8" w14:textId="51CBCD13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5DF4">
        <w:rPr>
          <w:rFonts w:ascii="Frutiger LT 45 Light" w:hAnsi="Frutiger LT 45 Light"/>
        </w:rPr>
        <w:t>thers of the opposite</w:t>
      </w:r>
      <w:r>
        <w:rPr>
          <w:rFonts w:ascii="Frutiger LT 45 Light" w:hAnsi="Frutiger LT 45 Light"/>
        </w:rPr>
        <w:t xml:space="preserve"> </w:t>
      </w:r>
      <w:r w:rsidR="00D05DF4">
        <w:rPr>
          <w:rFonts w:ascii="Frutiger LT 45 Light" w:hAnsi="Frutiger LT 45 Light"/>
        </w:rPr>
        <w:t>gender</w:t>
      </w:r>
    </w:p>
    <w:p w14:paraId="1FC81E9B" w14:textId="77777777" w:rsidR="00D05DF4" w:rsidRDefault="00D05DF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6B5BE48" w14:textId="77777777" w:rsidR="008148A4" w:rsidRDefault="008148A4" w:rsidP="00D05DF4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</w:p>
    <w:p w14:paraId="3A7C1B01" w14:textId="4B96CAF2" w:rsidR="00D05DF4" w:rsidRDefault="008148A4" w:rsidP="00D05DF4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393C">
        <w:rPr>
          <w:rFonts w:ascii="Frutiger LT 45 Light" w:hAnsi="Frutiger LT 45 Light"/>
        </w:rPr>
        <w:t>thers</w:t>
      </w:r>
      <w:r w:rsidR="00D05DF4">
        <w:rPr>
          <w:rFonts w:ascii="Frutiger LT 45 Light" w:hAnsi="Frutiger LT 45 Light"/>
        </w:rPr>
        <w:t xml:space="preserve"> from a differen</w:t>
      </w:r>
      <w:r>
        <w:rPr>
          <w:rFonts w:ascii="Frutiger LT 45 Light" w:hAnsi="Frutiger LT 45 Light"/>
        </w:rPr>
        <w:t>t</w:t>
      </w:r>
      <w:r w:rsidR="00D05DF4">
        <w:rPr>
          <w:rFonts w:ascii="Frutiger LT 45 Light" w:hAnsi="Frutiger LT 45 Light"/>
        </w:rPr>
        <w:t xml:space="preserve"> </w:t>
      </w:r>
      <w:r w:rsidR="002A76E0">
        <w:rPr>
          <w:rFonts w:ascii="Frutiger LT 45 Light" w:hAnsi="Frutiger LT 45 Light"/>
        </w:rPr>
        <w:t>ethnic or cultural background</w:t>
      </w:r>
    </w:p>
    <w:p w14:paraId="18F21DB8" w14:textId="27A52E7F" w:rsidR="00D05DF4" w:rsidRDefault="002A76E0" w:rsidP="009B0C67">
      <w:pPr>
        <w:widowControl/>
        <w:ind w:left="720"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CFCA705" w14:textId="77777777" w:rsidR="00D0393C" w:rsidRDefault="00D0393C" w:rsidP="009B0C67">
      <w:pPr>
        <w:widowControl/>
        <w:ind w:left="720" w:firstLine="360"/>
        <w:rPr>
          <w:rFonts w:ascii="Frutiger LT 45 Light" w:hAnsi="Frutiger LT 45 Light"/>
        </w:rPr>
      </w:pPr>
    </w:p>
    <w:p w14:paraId="02BCF9E0" w14:textId="1F45E7FC" w:rsidR="00D0393C" w:rsidRDefault="008148A4" w:rsidP="00D0393C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</w:t>
      </w:r>
      <w:r w:rsidR="00D0393C">
        <w:rPr>
          <w:rFonts w:ascii="Frutiger LT 45 Light" w:hAnsi="Frutiger LT 45 Light"/>
        </w:rPr>
        <w:t xml:space="preserve">thers in authority positions over the applicant </w:t>
      </w:r>
    </w:p>
    <w:p w14:paraId="4DB5E9AB" w14:textId="18B967BB" w:rsidR="00D0393C" w:rsidRPr="009B0C67" w:rsidRDefault="009B0C67" w:rsidP="009B0C67">
      <w:pPr>
        <w:widowControl/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A373370" w14:textId="4CA11DC0" w:rsidR="00D0393C" w:rsidRPr="00E11B83" w:rsidRDefault="00D0393C" w:rsidP="009B0C67">
      <w:pPr>
        <w:widowControl/>
        <w:ind w:left="720" w:firstLine="360"/>
        <w:rPr>
          <w:rFonts w:ascii="Frutiger LT 45 Light" w:hAnsi="Frutiger LT 45 Light"/>
        </w:rPr>
      </w:pPr>
    </w:p>
    <w:p w14:paraId="287A8E3E" w14:textId="158C8D99" w:rsidR="00D0393C" w:rsidRDefault="002A76E0" w:rsidP="00D0393C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To what extent is</w:t>
      </w:r>
      <w:r w:rsidR="00D0393C">
        <w:rPr>
          <w:rFonts w:ascii="Frutiger LT 45 Light" w:hAnsi="Frutiger LT 45 Light"/>
          <w:color w:val="000000"/>
        </w:rPr>
        <w:t xml:space="preserve"> </w:t>
      </w:r>
      <w:r w:rsidR="009C6E2A">
        <w:rPr>
          <w:rFonts w:ascii="Frutiger LT 45 Light" w:hAnsi="Frutiger LT 45 Light"/>
          <w:color w:val="000000"/>
        </w:rPr>
        <w:t xml:space="preserve">the </w:t>
      </w:r>
      <w:r w:rsidR="00D0393C">
        <w:rPr>
          <w:rFonts w:ascii="Frutiger LT 45 Light" w:hAnsi="Frutiger LT 45 Light"/>
          <w:color w:val="000000"/>
        </w:rPr>
        <w:t>applicant a team player?  Where have you seen this trait exhibited?</w:t>
      </w:r>
    </w:p>
    <w:p w14:paraId="6F4B61F0" w14:textId="2A473707" w:rsidR="00D0393C" w:rsidRDefault="002A76E0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4E2060" w14:textId="77777777" w:rsidR="002A76E0" w:rsidRDefault="002A76E0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</w:p>
    <w:p w14:paraId="31463240" w14:textId="183A10DF" w:rsidR="00D0393C" w:rsidRDefault="00D0393C" w:rsidP="00D0393C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On a scale of 1-10 (10 being the highest) to what degree is the applicant a risk taker? What motivates the applicant to take a risk or show initiative? Please explain.</w:t>
      </w:r>
    </w:p>
    <w:p w14:paraId="6D02A0A2" w14:textId="77777777" w:rsidR="00D0393C" w:rsidRDefault="00D0393C" w:rsidP="00D0393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02EEE14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F0BB002" w14:textId="77777777" w:rsidR="0094569B" w:rsidRDefault="0094569B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1786E47F" w14:textId="77777777" w:rsidR="0094569B" w:rsidRDefault="0094569B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79D90798" w14:textId="77777777" w:rsidR="0094569B" w:rsidRDefault="0094569B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</w:p>
    <w:p w14:paraId="022ADE2D" w14:textId="0AF526AA" w:rsidR="005363A2" w:rsidRPr="002A76E0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aps/>
          <w:color w:val="000000"/>
        </w:rPr>
      </w:pPr>
      <w:r w:rsidRPr="002A76E0">
        <w:rPr>
          <w:rFonts w:ascii="Frutiger LT 45 Light" w:hAnsi="Frutiger LT 45 Light"/>
          <w:b/>
          <w:caps/>
          <w:color w:val="000000"/>
        </w:rPr>
        <w:t>Establishing and Advancing Witnessing Communities for the Whole Campus</w:t>
      </w:r>
    </w:p>
    <w:p w14:paraId="5211CE7C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102B5D2A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Vision</w:t>
      </w:r>
    </w:p>
    <w:p w14:paraId="5F243EAD" w14:textId="77777777" w:rsidR="005363A2" w:rsidRDefault="005363A2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2005FC24" w14:textId="539E878A" w:rsidR="00466982" w:rsidRDefault="005363A2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abil</w:t>
      </w:r>
      <w:r w:rsidR="008148A4">
        <w:rPr>
          <w:rFonts w:ascii="Frutiger LT 45 Light" w:hAnsi="Frutiger LT 45 Light"/>
          <w:color w:val="000000"/>
        </w:rPr>
        <w:t>ity to cast vision and to enroll</w:t>
      </w:r>
      <w:r>
        <w:rPr>
          <w:rFonts w:ascii="Frutiger LT 45 Light" w:hAnsi="Frutiger LT 45 Light"/>
          <w:color w:val="000000"/>
        </w:rPr>
        <w:t xml:space="preserve"> others to join that vision, describing specific situations where you have observe</w:t>
      </w:r>
      <w:r w:rsidR="004448FB">
        <w:rPr>
          <w:rFonts w:ascii="Frutiger LT 45 Light" w:hAnsi="Frutiger LT 45 Light"/>
          <w:color w:val="000000"/>
        </w:rPr>
        <w:t>d the applicant</w:t>
      </w:r>
      <w:r>
        <w:rPr>
          <w:rFonts w:ascii="Frutiger LT 45 Light" w:hAnsi="Frutiger LT 45 Light"/>
          <w:color w:val="000000"/>
        </w:rPr>
        <w:t xml:space="preserve"> do this.</w:t>
      </w:r>
    </w:p>
    <w:p w14:paraId="2C2D9D53" w14:textId="40AEF17B" w:rsidR="00DA7BDE" w:rsidRPr="00B444F6" w:rsidRDefault="002A76E0" w:rsidP="00B444F6">
      <w:pPr>
        <w:pStyle w:val="ListParagraph"/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25A7851" w14:textId="1E4AAB15" w:rsidR="00871A72" w:rsidRDefault="00871A72">
      <w:pPr>
        <w:widowControl/>
        <w:spacing w:after="200" w:line="276" w:lineRule="auto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br w:type="page"/>
      </w:r>
    </w:p>
    <w:p w14:paraId="2665006E" w14:textId="3280A815" w:rsidR="005363A2" w:rsidRPr="0094569B" w:rsidRDefault="005363A2" w:rsidP="002A76E0">
      <w:pPr>
        <w:pStyle w:val="ListParagraph"/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94569B">
        <w:rPr>
          <w:rFonts w:ascii="Frutiger LT 45 Light" w:hAnsi="Frutiger LT 45 Light"/>
          <w:color w:val="000000"/>
        </w:rPr>
        <w:lastRenderedPageBreak/>
        <w:t xml:space="preserve">Assess the applicant’s understanding </w:t>
      </w:r>
      <w:r w:rsidR="00745DDF" w:rsidRPr="0094569B">
        <w:rPr>
          <w:rFonts w:ascii="Frutiger LT 45 Light" w:hAnsi="Frutiger LT 45 Light"/>
          <w:color w:val="000000"/>
        </w:rPr>
        <w:t xml:space="preserve">of </w:t>
      </w:r>
      <w:r w:rsidRPr="0094569B">
        <w:rPr>
          <w:rFonts w:ascii="Frutiger LT 45 Light" w:hAnsi="Frutiger LT 45 Light"/>
          <w:color w:val="000000"/>
        </w:rPr>
        <w:t>InterVarsity’s Core Values.</w:t>
      </w:r>
      <w:r w:rsidR="00DA7BDE" w:rsidRPr="0094569B">
        <w:rPr>
          <w:rFonts w:ascii="Frutiger LT 45 Light" w:hAnsi="Frutiger LT 45 Light"/>
          <w:color w:val="000000"/>
        </w:rPr>
        <w:t xml:space="preserve"> Indicate with an “</w:t>
      </w:r>
      <w:r w:rsidR="009C6E2A" w:rsidRPr="0094569B">
        <w:rPr>
          <w:rFonts w:ascii="Frutiger LT 45 Light" w:hAnsi="Frutiger LT 45 Light"/>
          <w:color w:val="000000"/>
        </w:rPr>
        <w:t>X</w:t>
      </w:r>
      <w:r w:rsidR="00DA7BDE" w:rsidRPr="0094569B">
        <w:rPr>
          <w:rFonts w:ascii="Frutiger LT 45 Light" w:hAnsi="Frutiger LT 45 Light"/>
          <w:color w:val="000000"/>
        </w:rPr>
        <w:t xml:space="preserve">” whether this value is strongly-held or needs growth. (For areas needing growth, provide a sentence to explain </w:t>
      </w:r>
      <w:r w:rsidR="009C6E2A" w:rsidRPr="0094569B">
        <w:rPr>
          <w:rFonts w:ascii="Frutiger LT 45 Light" w:hAnsi="Frutiger LT 45 Light"/>
          <w:color w:val="000000"/>
        </w:rPr>
        <w:t>how</w:t>
      </w:r>
      <w:r w:rsidR="00DA7BDE" w:rsidRPr="0094569B">
        <w:rPr>
          <w:rFonts w:ascii="Frutiger LT 45 Light" w:hAnsi="Frutiger LT 45 Light"/>
          <w:color w:val="000000"/>
        </w:rPr>
        <w:t xml:space="preserve"> the applicant </w:t>
      </w:r>
      <w:r w:rsidR="009C6E2A" w:rsidRPr="0094569B">
        <w:rPr>
          <w:rFonts w:ascii="Frutiger LT 45 Light" w:hAnsi="Frutiger LT 45 Light"/>
          <w:color w:val="000000"/>
        </w:rPr>
        <w:t>needs to develop</w:t>
      </w:r>
      <w:r w:rsidR="00DA7BDE" w:rsidRPr="0094569B">
        <w:rPr>
          <w:rFonts w:ascii="Frutiger LT 45 Light" w:hAnsi="Frutiger LT 45 Light"/>
          <w:color w:val="000000"/>
        </w:rPr>
        <w:t>.)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620"/>
        <w:gridCol w:w="3240"/>
      </w:tblGrid>
      <w:tr w:rsidR="009C6E2A" w14:paraId="07C15DAD" w14:textId="77777777" w:rsidTr="00745DDF">
        <w:tc>
          <w:tcPr>
            <w:tcW w:w="3348" w:type="dxa"/>
          </w:tcPr>
          <w:p w14:paraId="23709B07" w14:textId="2B5D82CB" w:rsidR="00DA7BDE" w:rsidRPr="00745DDF" w:rsidRDefault="00CA420A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InterVarsity Core Value</w:t>
            </w:r>
          </w:p>
        </w:tc>
        <w:tc>
          <w:tcPr>
            <w:tcW w:w="1440" w:type="dxa"/>
          </w:tcPr>
          <w:p w14:paraId="38D39A85" w14:textId="3754EE5E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Strongly Held</w:t>
            </w:r>
          </w:p>
        </w:tc>
        <w:tc>
          <w:tcPr>
            <w:tcW w:w="1620" w:type="dxa"/>
          </w:tcPr>
          <w:p w14:paraId="31F825B9" w14:textId="691BC61C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 xml:space="preserve">Needs </w:t>
            </w:r>
            <w:r w:rsidR="009C6E2A" w:rsidRPr="00745DDF">
              <w:rPr>
                <w:rFonts w:ascii="Frutiger LT 45 Light" w:hAnsi="Frutiger LT 45 Light"/>
                <w:b/>
                <w:color w:val="000000"/>
              </w:rPr>
              <w:t>Development</w:t>
            </w:r>
          </w:p>
        </w:tc>
        <w:tc>
          <w:tcPr>
            <w:tcW w:w="3240" w:type="dxa"/>
          </w:tcPr>
          <w:p w14:paraId="17CBFD4E" w14:textId="4C9B3D1C" w:rsidR="00DA7BDE" w:rsidRPr="00745DDF" w:rsidRDefault="00DA7BDE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b/>
                <w:color w:val="000000"/>
              </w:rPr>
            </w:pPr>
            <w:r w:rsidRPr="00745DDF">
              <w:rPr>
                <w:rFonts w:ascii="Frutiger LT 45 Light" w:hAnsi="Frutiger LT 45 Light"/>
                <w:b/>
                <w:color w:val="000000"/>
              </w:rPr>
              <w:t>Comments</w:t>
            </w:r>
          </w:p>
        </w:tc>
      </w:tr>
      <w:tr w:rsidR="009C6E2A" w14:paraId="1068FE9D" w14:textId="77777777" w:rsidTr="00745DDF">
        <w:tc>
          <w:tcPr>
            <w:tcW w:w="3348" w:type="dxa"/>
          </w:tcPr>
          <w:p w14:paraId="20335C23" w14:textId="3664937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2A76E0">
              <w:rPr>
                <w:rFonts w:ascii="Frutiger LT 45 Light" w:hAnsi="Frutiger LT 45 Light"/>
                <w:color w:val="000000"/>
              </w:rPr>
              <w:t>U</w:t>
            </w:r>
            <w:r w:rsidRPr="00DA7BDE">
              <w:rPr>
                <w:rFonts w:ascii="Frutiger LT 45 Light" w:hAnsi="Frutiger LT 45 Light"/>
                <w:color w:val="000000"/>
              </w:rPr>
              <w:t>niversity as a strategic mission field</w:t>
            </w:r>
          </w:p>
        </w:tc>
        <w:tc>
          <w:tcPr>
            <w:tcW w:w="1440" w:type="dxa"/>
          </w:tcPr>
          <w:p w14:paraId="71364C35" w14:textId="40C4E6F9" w:rsidR="00DA7BDE" w:rsidRPr="00871A72" w:rsidRDefault="00871A72" w:rsidP="00871A72">
            <w:pPr>
              <w:pStyle w:val="ListParagraph"/>
              <w:widowControl/>
              <w:ind w:left="0"/>
              <w:jc w:val="center"/>
              <w:rPr>
                <w:rFonts w:ascii="Frutiger LT 45 Light" w:hAnsi="Frutiger LT 45 Light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D627D95" w14:textId="26C99996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7678B948" w14:textId="2302CDE0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3F4EB352" w14:textId="77777777" w:rsidTr="00745DDF">
        <w:tc>
          <w:tcPr>
            <w:tcW w:w="3348" w:type="dxa"/>
          </w:tcPr>
          <w:p w14:paraId="26FC7F77" w14:textId="4B794D09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Scripture</w:t>
            </w:r>
          </w:p>
        </w:tc>
        <w:tc>
          <w:tcPr>
            <w:tcW w:w="1440" w:type="dxa"/>
          </w:tcPr>
          <w:p w14:paraId="1EFD8FF0" w14:textId="7D0555CC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3FB2B513" w14:textId="6C7DF3D8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45D96043" w14:textId="3DA0DEF8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19F3B03B" w14:textId="77777777" w:rsidTr="00745DDF">
        <w:tc>
          <w:tcPr>
            <w:tcW w:w="3348" w:type="dxa"/>
          </w:tcPr>
          <w:p w14:paraId="4942277B" w14:textId="078D3D3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Prayer</w:t>
            </w:r>
          </w:p>
        </w:tc>
        <w:tc>
          <w:tcPr>
            <w:tcW w:w="1440" w:type="dxa"/>
          </w:tcPr>
          <w:p w14:paraId="7A9DE572" w14:textId="48D70C6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9F17998" w14:textId="370089A6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0FD282E1" w14:textId="5F96ACB4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1072FCD9" w14:textId="77777777" w:rsidTr="00745DDF">
        <w:tc>
          <w:tcPr>
            <w:tcW w:w="3348" w:type="dxa"/>
          </w:tcPr>
          <w:p w14:paraId="34BC8DA4" w14:textId="5071625B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Spiritual Formation</w:t>
            </w:r>
          </w:p>
        </w:tc>
        <w:tc>
          <w:tcPr>
            <w:tcW w:w="1440" w:type="dxa"/>
          </w:tcPr>
          <w:p w14:paraId="08DC6D5F" w14:textId="7D033F0D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092ADFC" w14:textId="2AAD799A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6297B7B" w14:textId="326C62B6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6A23084B" w14:textId="77777777" w:rsidTr="00745DDF">
        <w:tc>
          <w:tcPr>
            <w:tcW w:w="3348" w:type="dxa"/>
          </w:tcPr>
          <w:p w14:paraId="265AB82C" w14:textId="28D729EE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Community</w:t>
            </w:r>
          </w:p>
        </w:tc>
        <w:tc>
          <w:tcPr>
            <w:tcW w:w="1440" w:type="dxa"/>
          </w:tcPr>
          <w:p w14:paraId="7431B9D2" w14:textId="0096D70E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1583153" w14:textId="5C1EC9A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2F68FF9D" w14:textId="0313BA7C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1F0876A" w14:textId="77777777" w:rsidTr="00745DDF">
        <w:tc>
          <w:tcPr>
            <w:tcW w:w="3348" w:type="dxa"/>
          </w:tcPr>
          <w:p w14:paraId="5D021DEB" w14:textId="3266A0F0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Discipleship of the Mind</w:t>
            </w:r>
          </w:p>
        </w:tc>
        <w:tc>
          <w:tcPr>
            <w:tcW w:w="1440" w:type="dxa"/>
          </w:tcPr>
          <w:p w14:paraId="46A88E21" w14:textId="35C4D4FB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35429B7C" w14:textId="242C160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753B917" w14:textId="26E5DCC6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F0EBA25" w14:textId="77777777" w:rsidTr="00745DDF">
        <w:tc>
          <w:tcPr>
            <w:tcW w:w="3348" w:type="dxa"/>
          </w:tcPr>
          <w:p w14:paraId="4387C21A" w14:textId="2638DA8D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Leadership Development</w:t>
            </w:r>
          </w:p>
        </w:tc>
        <w:tc>
          <w:tcPr>
            <w:tcW w:w="1440" w:type="dxa"/>
          </w:tcPr>
          <w:p w14:paraId="3F03AEAF" w14:textId="5B2B710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A2E3C0E" w14:textId="4A557051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6AC2D267" w14:textId="5B535479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41BF4E6B" w14:textId="77777777" w:rsidTr="00745DDF">
        <w:tc>
          <w:tcPr>
            <w:tcW w:w="3348" w:type="dxa"/>
          </w:tcPr>
          <w:p w14:paraId="45B16396" w14:textId="63303962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Evangelism</w:t>
            </w:r>
          </w:p>
        </w:tc>
        <w:tc>
          <w:tcPr>
            <w:tcW w:w="1440" w:type="dxa"/>
          </w:tcPr>
          <w:p w14:paraId="57BEF09B" w14:textId="2C9D2384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41463E72" w14:textId="4AC2BD99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3ED663CC" w14:textId="26DC8DCF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02F212A6" w14:textId="77777777" w:rsidTr="00745DDF">
        <w:tc>
          <w:tcPr>
            <w:tcW w:w="3348" w:type="dxa"/>
          </w:tcPr>
          <w:p w14:paraId="3EEB679B" w14:textId="1BC21311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Whole Life Discipleship</w:t>
            </w:r>
          </w:p>
        </w:tc>
        <w:tc>
          <w:tcPr>
            <w:tcW w:w="1440" w:type="dxa"/>
          </w:tcPr>
          <w:p w14:paraId="07A8A676" w14:textId="23685B57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7F277A7" w14:textId="2BF07F2F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5BE53368" w14:textId="76390E98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62DB22A8" w14:textId="77777777" w:rsidTr="00745DDF">
        <w:tc>
          <w:tcPr>
            <w:tcW w:w="3348" w:type="dxa"/>
          </w:tcPr>
          <w:p w14:paraId="4B65A597" w14:textId="62ADC9CD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Ethnic Reconciliation &amp; Justice</w:t>
            </w:r>
          </w:p>
        </w:tc>
        <w:tc>
          <w:tcPr>
            <w:tcW w:w="1440" w:type="dxa"/>
          </w:tcPr>
          <w:p w14:paraId="6FF6F83E" w14:textId="7584F105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158E7F8E" w14:textId="444BF76E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16C01B11" w14:textId="05F1D99B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3772E74E" w14:textId="77777777" w:rsidTr="00745DDF">
        <w:tc>
          <w:tcPr>
            <w:tcW w:w="3348" w:type="dxa"/>
          </w:tcPr>
          <w:p w14:paraId="5E868FCB" w14:textId="4E2066B7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Church</w:t>
            </w:r>
          </w:p>
        </w:tc>
        <w:tc>
          <w:tcPr>
            <w:tcW w:w="1440" w:type="dxa"/>
          </w:tcPr>
          <w:p w14:paraId="7D667BA4" w14:textId="081F338C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6B474492" w14:textId="31600A22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281E8F79" w14:textId="2A35B081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  <w:tr w:rsidR="009C6E2A" w14:paraId="58010297" w14:textId="77777777" w:rsidTr="00745DDF">
        <w:tc>
          <w:tcPr>
            <w:tcW w:w="3348" w:type="dxa"/>
          </w:tcPr>
          <w:p w14:paraId="6CD6B538" w14:textId="39CD390B" w:rsidR="00DA7BDE" w:rsidRDefault="00DA7BDE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Missions</w:t>
            </w:r>
          </w:p>
        </w:tc>
        <w:tc>
          <w:tcPr>
            <w:tcW w:w="1440" w:type="dxa"/>
          </w:tcPr>
          <w:p w14:paraId="57EE0F1D" w14:textId="30093689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620" w:type="dxa"/>
          </w:tcPr>
          <w:p w14:paraId="03F30AE0" w14:textId="2B97F17C" w:rsidR="00DA7BDE" w:rsidRDefault="00871A72" w:rsidP="00871A7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jc w:val="center"/>
              <w:rPr>
                <w:rFonts w:ascii="Frutiger LT 45 Light" w:hAnsi="Frutiger LT 45 Light"/>
                <w:color w:val="000000"/>
              </w:rPr>
            </w:pPr>
            <w:r w:rsidRPr="00125DFE">
              <w:rPr>
                <w:rFonts w:ascii="Frutiger LT 45 Light" w:hAnsi="Frutiger LT 45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DFE">
              <w:rPr>
                <w:rFonts w:ascii="Frutiger LT 45 Light" w:hAnsi="Frutiger LT 45 Light"/>
              </w:rPr>
              <w:instrText xml:space="preserve"> FORMCHECKBOX </w:instrText>
            </w:r>
            <w:r w:rsidR="0094569B">
              <w:rPr>
                <w:rFonts w:ascii="Frutiger LT 45 Light" w:hAnsi="Frutiger LT 45 Light"/>
              </w:rPr>
            </w:r>
            <w:r w:rsidR="0094569B">
              <w:rPr>
                <w:rFonts w:ascii="Frutiger LT 45 Light" w:hAnsi="Frutiger LT 45 Light"/>
              </w:rPr>
              <w:fldChar w:fldCharType="separate"/>
            </w:r>
            <w:r w:rsidRPr="00125DFE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3240" w:type="dxa"/>
          </w:tcPr>
          <w:p w14:paraId="1DF4EBA6" w14:textId="68C10A3F" w:rsidR="00DA7BDE" w:rsidRDefault="00871A72" w:rsidP="005363A2">
            <w:pPr>
              <w:widowControl/>
              <w:tabs>
                <w:tab w:val="left" w:pos="720"/>
                <w:tab w:val="left" w:pos="1440"/>
                <w:tab w:val="left" w:pos="2163"/>
                <w:tab w:val="left" w:pos="5040"/>
                <w:tab w:val="left" w:pos="7027"/>
                <w:tab w:val="left" w:pos="7920"/>
              </w:tabs>
              <w:rPr>
                <w:rFonts w:ascii="Frutiger LT 45 Light" w:hAnsi="Frutiger LT 45 Light"/>
                <w:color w:val="000000"/>
              </w:rPr>
            </w:pPr>
            <w:r w:rsidRPr="008148A4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A4">
              <w:rPr>
                <w:rFonts w:ascii="Frutiger LT 45 Light" w:hAnsi="Frutiger LT 45 Light"/>
              </w:rPr>
              <w:instrText xml:space="preserve"> FORMTEXT </w:instrText>
            </w:r>
            <w:r w:rsidRPr="008148A4">
              <w:rPr>
                <w:rFonts w:ascii="Frutiger LT 45 Light" w:hAnsi="Frutiger LT 45 Light"/>
              </w:rPr>
            </w:r>
            <w:r w:rsidRPr="008148A4">
              <w:rPr>
                <w:rFonts w:ascii="Frutiger LT 45 Light" w:hAnsi="Frutiger LT 45 Light"/>
              </w:rPr>
              <w:fldChar w:fldCharType="separate"/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E11B83">
              <w:rPr>
                <w:noProof/>
              </w:rPr>
              <w:t> </w:t>
            </w:r>
            <w:r w:rsidRPr="008148A4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02857044" w14:textId="77777777" w:rsidR="005363A2" w:rsidRDefault="005363A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6F22B610" w14:textId="698C204C" w:rsidR="001D395A" w:rsidRDefault="001D395A" w:rsidP="005F2DC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Structure</w:t>
      </w:r>
    </w:p>
    <w:p w14:paraId="7A4BF1DE" w14:textId="1C069922" w:rsidR="001D395A" w:rsidRDefault="001D395A" w:rsidP="001D395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</w:t>
      </w:r>
      <w:r w:rsidR="004448FB">
        <w:rPr>
          <w:rFonts w:ascii="Frutiger LT 45 Light" w:hAnsi="Frutiger LT 45 Light"/>
          <w:color w:val="000000"/>
        </w:rPr>
        <w:t>cant’s ability to align programs (e.g., NSO) or activities (e.g., LGs) to better accomplish the chapter’s vision, providing examples where possible.</w:t>
      </w:r>
    </w:p>
    <w:p w14:paraId="6C8B9AC4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7A8BB24B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2581A131" w14:textId="465B8E52" w:rsidR="008148A4" w:rsidRDefault="008148A4" w:rsidP="008148A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ability to recruit and to lead a team to set and to accomplish goals</w:t>
      </w:r>
      <w:r w:rsidR="004448FB">
        <w:rPr>
          <w:rFonts w:ascii="Frutiger LT 45 Light" w:hAnsi="Frutiger LT 45 Light"/>
          <w:color w:val="000000"/>
        </w:rPr>
        <w:t>, providing examples were possible.</w:t>
      </w:r>
    </w:p>
    <w:p w14:paraId="614DB8E5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34DBCCF8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1CC11E48" w14:textId="77777777" w:rsidR="008148A4" w:rsidRDefault="008148A4" w:rsidP="008148A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How does the applicant respond to failure or setbacks?</w:t>
      </w:r>
    </w:p>
    <w:p w14:paraId="3AEC77EA" w14:textId="5C43DC5C" w:rsidR="008148A4" w:rsidRPr="002A76E0" w:rsidRDefault="008148A4" w:rsidP="002A76E0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7E16851" w14:textId="77777777" w:rsidR="008148A4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3F50278F" w14:textId="21AF72DC" w:rsidR="00DA7BDE" w:rsidRDefault="00DA7BDE" w:rsidP="005F2DC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 w:rsidRPr="008D7F7F">
        <w:rPr>
          <w:rFonts w:ascii="Frutiger LT 45 Light" w:hAnsi="Frutiger LT 45 Light"/>
          <w:b/>
          <w:color w:val="000000"/>
        </w:rPr>
        <w:t>People</w:t>
      </w:r>
    </w:p>
    <w:p w14:paraId="2059F45D" w14:textId="2E4E6F33" w:rsidR="00DA7BDE" w:rsidRDefault="00D0393C" w:rsidP="00DA7BDE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Describe</w:t>
      </w:r>
      <w:r w:rsidR="00D05DF4">
        <w:rPr>
          <w:rFonts w:ascii="Frutiger LT 45 Light" w:hAnsi="Frutiger LT 45 Light"/>
          <w:color w:val="000000"/>
        </w:rPr>
        <w:t xml:space="preserve"> the applicant</w:t>
      </w:r>
      <w:r>
        <w:rPr>
          <w:rFonts w:ascii="Frutiger LT 45 Light" w:hAnsi="Frutiger LT 45 Light"/>
          <w:color w:val="000000"/>
        </w:rPr>
        <w:t>’s evangelistic patterns.</w:t>
      </w:r>
      <w:r w:rsidR="00D05DF4">
        <w:rPr>
          <w:rFonts w:ascii="Frutiger LT 45 Light" w:hAnsi="Frutiger LT 45 Light"/>
          <w:color w:val="000000"/>
        </w:rPr>
        <w:t xml:space="preserve"> </w:t>
      </w:r>
    </w:p>
    <w:p w14:paraId="47D7157A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63B341EF" w14:textId="77777777" w:rsidR="00D05DF4" w:rsidRDefault="00D05DF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08FC6690" w14:textId="06C435BB" w:rsidR="00D05DF4" w:rsidRP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Assess the applicant’s competency regarding:</w:t>
      </w:r>
    </w:p>
    <w:p w14:paraId="77D0E066" w14:textId="71551F55" w:rsidR="008148A4" w:rsidRDefault="00745DDF" w:rsidP="002A76E0">
      <w:pPr>
        <w:widowControl/>
        <w:numPr>
          <w:ilvl w:val="2"/>
          <w:numId w:val="1"/>
        </w:numPr>
        <w:tabs>
          <w:tab w:val="clear" w:pos="1800"/>
          <w:tab w:val="num" w:pos="540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Ability</w:t>
      </w:r>
      <w:r w:rsidR="008148A4">
        <w:rPr>
          <w:rFonts w:ascii="Frutiger LT 45 Light" w:hAnsi="Frutiger LT 45 Light"/>
          <w:color w:val="000000"/>
        </w:rPr>
        <w:t xml:space="preserve"> to communicate the Gospel</w:t>
      </w:r>
      <w:r w:rsidR="00D87150">
        <w:rPr>
          <w:rFonts w:ascii="Frutiger LT 45 Light" w:hAnsi="Frutiger LT 45 Light"/>
          <w:color w:val="000000"/>
        </w:rPr>
        <w:t xml:space="preserve"> and to invite others to respond</w:t>
      </w:r>
    </w:p>
    <w:p w14:paraId="7BD08380" w14:textId="77777777" w:rsidR="008148A4" w:rsidRPr="008148A4" w:rsidRDefault="008148A4" w:rsidP="00CA420A">
      <w:pPr>
        <w:pStyle w:val="ListParagraph"/>
        <w:widowControl/>
        <w:ind w:left="360" w:firstLine="18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233D97BA" w14:textId="77777777" w:rsidR="008148A4" w:rsidRPr="00842D7D" w:rsidRDefault="008148A4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</w:p>
    <w:p w14:paraId="037A082A" w14:textId="77777777" w:rsidR="00466982" w:rsidRDefault="00466982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Contact evangelism</w:t>
      </w:r>
    </w:p>
    <w:p w14:paraId="7B97DEF0" w14:textId="77777777" w:rsidR="00466982" w:rsidRDefault="0046698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C50996C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4F93BE61" w14:textId="77777777" w:rsidR="00BD435A" w:rsidRDefault="00BD435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</w:p>
    <w:p w14:paraId="1260C7EE" w14:textId="77777777" w:rsidR="00466982" w:rsidRDefault="00466982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Friendship evangelism</w:t>
      </w:r>
    </w:p>
    <w:p w14:paraId="25E2A797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5A0EF47" w14:textId="77777777" w:rsidR="008D7F7F" w:rsidRDefault="008D7F7F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6A0864A3" w14:textId="08AE2EC2" w:rsidR="00466982" w:rsidRDefault="00D05DF4" w:rsidP="002A76E0">
      <w:pPr>
        <w:widowControl/>
        <w:numPr>
          <w:ilvl w:val="2"/>
          <w:numId w:val="1"/>
        </w:numPr>
        <w:tabs>
          <w:tab w:val="clear" w:pos="1800"/>
          <w:tab w:val="num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54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Groups Investigating God</w:t>
      </w:r>
    </w:p>
    <w:p w14:paraId="5F09BCFF" w14:textId="77777777" w:rsidR="00466982" w:rsidRDefault="00466982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 w:firstLine="1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8DB036E" w14:textId="77777777" w:rsidR="00D05DF4" w:rsidRDefault="00D05DF4" w:rsidP="00CA420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EBBCC1E" w14:textId="6E3DBB89" w:rsid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has the applicant helped </w:t>
      </w:r>
      <w:r w:rsidR="004448FB">
        <w:rPr>
          <w:rFonts w:ascii="Frutiger LT 45 Light" w:hAnsi="Frutiger LT 45 Light"/>
          <w:color w:val="000000"/>
        </w:rPr>
        <w:t>others grow as followers of Jesus as Savior and Lord</w:t>
      </w:r>
      <w:r w:rsidR="00D87150">
        <w:rPr>
          <w:rFonts w:ascii="Frutiger LT 45 Light" w:hAnsi="Frutiger LT 45 Light"/>
          <w:color w:val="000000"/>
        </w:rPr>
        <w:t>?</w:t>
      </w:r>
      <w:r w:rsidR="00952DC5">
        <w:rPr>
          <w:rFonts w:ascii="Frutiger LT 45 Light" w:hAnsi="Frutiger LT 45 Light"/>
          <w:color w:val="000000"/>
        </w:rPr>
        <w:t xml:space="preserve"> (Include reflections on their ability to use Scripture in this process.)</w:t>
      </w:r>
    </w:p>
    <w:p w14:paraId="036BE98A" w14:textId="77777777" w:rsidR="008148A4" w:rsidRPr="008148A4" w:rsidRDefault="008148A4" w:rsidP="002A76E0">
      <w:pPr>
        <w:pStyle w:val="ListParagraph"/>
        <w:widowControl/>
        <w:ind w:left="360"/>
        <w:rPr>
          <w:rFonts w:ascii="Frutiger LT 45 Light" w:hAnsi="Frutiger LT 45 Light"/>
        </w:rPr>
      </w:pPr>
      <w:r w:rsidRPr="008148A4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8A4">
        <w:rPr>
          <w:rFonts w:ascii="Frutiger LT 45 Light" w:hAnsi="Frutiger LT 45 Light"/>
        </w:rPr>
        <w:instrText xml:space="preserve"> FORMTEXT </w:instrText>
      </w:r>
      <w:r w:rsidRPr="008148A4">
        <w:rPr>
          <w:rFonts w:ascii="Frutiger LT 45 Light" w:hAnsi="Frutiger LT 45 Light"/>
        </w:rPr>
      </w:r>
      <w:r w:rsidRPr="008148A4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8148A4">
        <w:rPr>
          <w:rFonts w:ascii="Frutiger LT 45 Light" w:hAnsi="Frutiger LT 45 Light"/>
        </w:rPr>
        <w:fldChar w:fldCharType="end"/>
      </w:r>
    </w:p>
    <w:p w14:paraId="6B6BB8BF" w14:textId="77777777" w:rsidR="00D0393C" w:rsidRDefault="00D0393C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0645D3DE" w14:textId="3FDD9E60" w:rsidR="00D05DF4" w:rsidRPr="00D05DF4" w:rsidRDefault="00D05DF4" w:rsidP="00D05DF4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has the applicant helped someone develop as a missional leader?</w:t>
      </w:r>
    </w:p>
    <w:p w14:paraId="7B3016FF" w14:textId="1008E416" w:rsidR="00871A72" w:rsidRPr="0094569B" w:rsidRDefault="008D7F7F" w:rsidP="0094569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  <w:r w:rsidR="00871A72">
        <w:rPr>
          <w:rFonts w:ascii="Frutiger LT 45 Light" w:hAnsi="Frutiger LT 45 Light"/>
          <w:b/>
          <w:color w:val="000000"/>
        </w:rPr>
        <w:br w:type="page"/>
      </w:r>
    </w:p>
    <w:p w14:paraId="1A19A123" w14:textId="498E8278" w:rsidR="003731BB" w:rsidRPr="00794A43" w:rsidRDefault="003731BB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 w:rsidRPr="00794A43">
        <w:rPr>
          <w:rFonts w:ascii="Frutiger LT 45 Light" w:hAnsi="Frutiger LT 45 Light"/>
          <w:b/>
          <w:color w:val="000000"/>
        </w:rPr>
        <w:lastRenderedPageBreak/>
        <w:t>Ministry Partnership Development</w:t>
      </w:r>
    </w:p>
    <w:p w14:paraId="64477974" w14:textId="77777777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Please assess the applicant’s ability to develop ministry partners and raise funds.</w:t>
      </w:r>
    </w:p>
    <w:p w14:paraId="250B4AC2" w14:textId="77777777" w:rsidR="00794A43" w:rsidRDefault="00794A43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D3FB25E" w14:textId="77777777" w:rsidR="00794A43" w:rsidRDefault="00794A43" w:rsidP="00794A4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FAA9B56" w14:textId="77777777" w:rsidR="00794A43" w:rsidRPr="00794A43" w:rsidRDefault="00794A43" w:rsidP="00794A4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F160E41" w14:textId="77777777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What help will the applicant need to raise his/her ministry budget?</w:t>
      </w:r>
    </w:p>
    <w:p w14:paraId="6C2DAF8C" w14:textId="77777777" w:rsidR="00794A43" w:rsidRDefault="00794A43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58EC448" w14:textId="77777777" w:rsidR="00A551F5" w:rsidRDefault="00A551F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310CF884" w14:textId="77777777" w:rsidR="00A551F5" w:rsidRDefault="00A551F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59A6AB2E" w14:textId="10453CD5" w:rsidR="003731BB" w:rsidRPr="00794A43" w:rsidRDefault="006E18E5" w:rsidP="003731B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Additional Information</w:t>
      </w:r>
    </w:p>
    <w:p w14:paraId="695A709D" w14:textId="115ECD09" w:rsidR="00952DC5" w:rsidRDefault="00952DC5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Review InterVarsity’ Doctrinal Basis. Do you have any concerns about the applicant’s</w:t>
      </w:r>
      <w:r w:rsidR="006E18E5">
        <w:rPr>
          <w:rFonts w:ascii="Frutiger LT 45 Light" w:hAnsi="Frutiger LT 45 Light"/>
          <w:color w:val="000000"/>
        </w:rPr>
        <w:t xml:space="preserve"> affirmation</w:t>
      </w:r>
      <w:r>
        <w:rPr>
          <w:rFonts w:ascii="Frutiger LT 45 Light" w:hAnsi="Frutiger LT 45 Light"/>
          <w:color w:val="000000"/>
        </w:rPr>
        <w:t xml:space="preserve"> or understanding of </w:t>
      </w:r>
      <w:r w:rsidR="006E18E5">
        <w:rPr>
          <w:rFonts w:ascii="Frutiger LT 45 Light" w:hAnsi="Frutiger LT 45 Light"/>
          <w:color w:val="000000"/>
        </w:rPr>
        <w:t>any d</w:t>
      </w:r>
      <w:r>
        <w:rPr>
          <w:rFonts w:ascii="Frutiger LT 45 Light" w:hAnsi="Frutiger LT 45 Light"/>
          <w:color w:val="000000"/>
        </w:rPr>
        <w:t>octrine</w:t>
      </w:r>
      <w:r w:rsidR="006E18E5">
        <w:rPr>
          <w:rFonts w:ascii="Frutiger LT 45 Light" w:hAnsi="Frutiger LT 45 Light"/>
          <w:color w:val="000000"/>
        </w:rPr>
        <w:t xml:space="preserve"> listed</w:t>
      </w:r>
      <w:r>
        <w:rPr>
          <w:rFonts w:ascii="Frutiger LT 45 Light" w:hAnsi="Frutiger LT 45 Light"/>
          <w:color w:val="000000"/>
        </w:rPr>
        <w:t>? If so, explain.</w:t>
      </w:r>
    </w:p>
    <w:p w14:paraId="4D9F13B9" w14:textId="5F2B14BD" w:rsidR="00952DC5" w:rsidRDefault="00CA420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2C77825" w14:textId="77777777" w:rsidR="00CA420A" w:rsidRDefault="00CA420A" w:rsidP="002A76E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2E09461B" w14:textId="4A94862E" w:rsidR="00CC2165" w:rsidRDefault="005D65DA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Are you aware of </w:t>
      </w:r>
      <w:r w:rsidR="001D395A">
        <w:rPr>
          <w:rFonts w:ascii="Frutiger LT 45 Light" w:hAnsi="Frutiger LT 45 Light"/>
          <w:color w:val="000000"/>
        </w:rPr>
        <w:t>th</w:t>
      </w:r>
      <w:r w:rsidR="00CC2165">
        <w:rPr>
          <w:rFonts w:ascii="Frutiger LT 45 Light" w:hAnsi="Frutiger LT 45 Light"/>
          <w:color w:val="000000"/>
        </w:rPr>
        <w:t>e applicant hav</w:t>
      </w:r>
      <w:r>
        <w:rPr>
          <w:rFonts w:ascii="Frutiger LT 45 Light" w:hAnsi="Frutiger LT 45 Light"/>
          <w:color w:val="000000"/>
        </w:rPr>
        <w:t>ing</w:t>
      </w:r>
      <w:r w:rsidR="00CC2165">
        <w:rPr>
          <w:rFonts w:ascii="Frutiger LT 45 Light" w:hAnsi="Frutiger LT 45 Light"/>
          <w:color w:val="000000"/>
        </w:rPr>
        <w:t xml:space="preserve"> any reservations or concerns about:</w:t>
      </w:r>
    </w:p>
    <w:p w14:paraId="7C3295D8" w14:textId="22BD73AB" w:rsidR="00125DFE" w:rsidRDefault="00CC2165" w:rsidP="00125DFE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2A76E0">
        <w:rPr>
          <w:rFonts w:ascii="Frutiger LT 45 Light" w:hAnsi="Frutiger LT 45 Light"/>
          <w:color w:val="000000"/>
        </w:rPr>
        <w:t>Reporting to either a male or female staff supervisor?</w:t>
      </w:r>
    </w:p>
    <w:p w14:paraId="1CE81026" w14:textId="21D788B2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590B2DC7" w14:textId="77777777" w:rsidR="00125DFE" w:rsidRP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427E133B" w14:textId="0CD87293" w:rsidR="00CC2165" w:rsidRDefault="00CC216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Reporting to</w:t>
      </w:r>
      <w:r w:rsidR="00125DFE">
        <w:rPr>
          <w:rFonts w:ascii="Frutiger LT 45 Light" w:hAnsi="Frutiger LT 45 Light"/>
          <w:color w:val="000000"/>
        </w:rPr>
        <w:t xml:space="preserve"> a supervisor of any ethnicity?</w:t>
      </w:r>
    </w:p>
    <w:p w14:paraId="333F6FA6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3FA21172" w14:textId="77777777" w:rsid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1D807CCD" w14:textId="77777777" w:rsidR="00125DFE" w:rsidRDefault="00CC216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Supporting female students as lead</w:t>
      </w:r>
      <w:r w:rsidR="00125DFE">
        <w:rPr>
          <w:rFonts w:ascii="Frutiger LT 45 Light" w:hAnsi="Frutiger LT 45 Light"/>
          <w:color w:val="000000"/>
        </w:rPr>
        <w:t>ers of an InterVarsity chapter?</w:t>
      </w:r>
    </w:p>
    <w:p w14:paraId="73DD23F4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640949F1" w14:textId="5B19A1A4" w:rsidR="00CC2165" w:rsidRPr="00125DFE" w:rsidRDefault="00CC2165" w:rsidP="00125DF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3FEF0F7" w14:textId="77777777" w:rsidR="00125DFE" w:rsidRDefault="00952DC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Su</w:t>
      </w:r>
      <w:r w:rsidR="00CC2165">
        <w:rPr>
          <w:rFonts w:ascii="Frutiger LT 45 Light" w:hAnsi="Frutiger LT 45 Light"/>
          <w:color w:val="000000"/>
        </w:rPr>
        <w:t>pporting InterVarsity’s affirmation that women may teach from Scriptur</w:t>
      </w:r>
      <w:r w:rsidR="00125DFE">
        <w:rPr>
          <w:rFonts w:ascii="Frutiger LT 45 Light" w:hAnsi="Frutiger LT 45 Light"/>
          <w:color w:val="000000"/>
        </w:rPr>
        <w:t>e in all InterVarsity contexts?</w:t>
      </w:r>
    </w:p>
    <w:p w14:paraId="634E24F2" w14:textId="77777777" w:rsidR="00125DFE" w:rsidRPr="00125DFE" w:rsidRDefault="00125DFE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1F037938" w14:textId="77777777" w:rsidR="00125DFE" w:rsidRDefault="00125DFE" w:rsidP="00125DF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  <w:color w:val="000000"/>
        </w:rPr>
      </w:pPr>
    </w:p>
    <w:p w14:paraId="513C802A" w14:textId="6018F9A8" w:rsidR="008148A4" w:rsidRDefault="006E18E5" w:rsidP="002A76E0">
      <w:pPr>
        <w:pStyle w:val="ListParagraph"/>
        <w:widowControl/>
        <w:numPr>
          <w:ilvl w:val="0"/>
          <w:numId w:val="4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Embracing</w:t>
      </w:r>
      <w:r w:rsidR="008148A4">
        <w:rPr>
          <w:rFonts w:ascii="Frutiger LT 45 Light" w:hAnsi="Frutiger LT 45 Light"/>
          <w:color w:val="000000"/>
        </w:rPr>
        <w:t xml:space="preserve"> </w:t>
      </w:r>
      <w:r w:rsidR="005D65DA">
        <w:rPr>
          <w:rFonts w:ascii="Frutiger LT 45 Light" w:hAnsi="Frutiger LT 45 Light"/>
          <w:color w:val="000000"/>
        </w:rPr>
        <w:t>the InterVarsity Code of Conduct?</w:t>
      </w:r>
    </w:p>
    <w:p w14:paraId="1EEB9B29" w14:textId="77777777" w:rsidR="005D65DA" w:rsidRPr="00125DFE" w:rsidRDefault="005D65DA" w:rsidP="005D65DA">
      <w:pPr>
        <w:pStyle w:val="ListParagraph"/>
        <w:tabs>
          <w:tab w:val="left" w:pos="10170"/>
        </w:tabs>
        <w:ind w:right="630"/>
        <w:textAlignment w:val="baseline"/>
        <w:rPr>
          <w:rFonts w:ascii="Frutiger LT 45 Light" w:hAnsi="Frutiger LT 45 Light" w:cs="Arial"/>
        </w:rPr>
      </w:pPr>
      <w:r w:rsidRPr="00125DFE">
        <w:rPr>
          <w:rFonts w:ascii="Frutiger LT 45 Light" w:hAnsi="Frutiger LT 45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 xml:space="preserve">Yes  </w:t>
      </w:r>
      <w:r w:rsidRPr="00125DFE">
        <w:rPr>
          <w:rFonts w:ascii="Frutiger LT 45 Light" w:hAnsi="Frutiger LT 45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5DFE">
        <w:rPr>
          <w:rFonts w:ascii="Frutiger LT 45 Light" w:hAnsi="Frutiger LT 45 Light"/>
        </w:rPr>
        <w:instrText xml:space="preserve"> FORMCHECKBOX </w:instrText>
      </w:r>
      <w:r w:rsidR="0094569B">
        <w:rPr>
          <w:rFonts w:ascii="Frutiger LT 45 Light" w:hAnsi="Frutiger LT 45 Light"/>
        </w:rPr>
      </w:r>
      <w:r w:rsidR="0094569B">
        <w:rPr>
          <w:rFonts w:ascii="Frutiger LT 45 Light" w:hAnsi="Frutiger LT 45 Light"/>
        </w:rPr>
        <w:fldChar w:fldCharType="separate"/>
      </w:r>
      <w:r w:rsidRPr="00125DFE">
        <w:rPr>
          <w:rFonts w:ascii="Frutiger LT 45 Light" w:hAnsi="Frutiger LT 45 Light"/>
        </w:rPr>
        <w:fldChar w:fldCharType="end"/>
      </w:r>
      <w:r w:rsidRPr="00125DFE">
        <w:rPr>
          <w:rFonts w:ascii="Frutiger LT 45 Light" w:hAnsi="Frutiger LT 45 Light"/>
        </w:rPr>
        <w:t>No</w:t>
      </w:r>
      <w:r w:rsidRPr="00125DFE">
        <w:rPr>
          <w:rFonts w:ascii="Frutiger LT 45 Light" w:hAnsi="Frutiger LT 45 Light" w:cs="Arial"/>
        </w:rPr>
        <w:t xml:space="preserve">     If </w:t>
      </w:r>
      <w:r>
        <w:rPr>
          <w:rFonts w:ascii="Frutiger LT 45 Light" w:hAnsi="Frutiger LT 45 Light" w:cs="Arial"/>
        </w:rPr>
        <w:t>yes</w:t>
      </w:r>
      <w:r w:rsidRPr="00125DFE">
        <w:rPr>
          <w:rFonts w:ascii="Frutiger LT 45 Light" w:hAnsi="Frutiger LT 45 Light" w:cs="Arial"/>
        </w:rPr>
        <w:t xml:space="preserve">, </w:t>
      </w:r>
      <w:r>
        <w:rPr>
          <w:rFonts w:ascii="Frutiger LT 45 Light" w:hAnsi="Frutiger LT 45 Light" w:cs="Arial"/>
        </w:rPr>
        <w:t>please explain</w:t>
      </w:r>
      <w:r w:rsidRPr="00125DFE">
        <w:rPr>
          <w:rFonts w:ascii="Frutiger LT 45 Light" w:hAnsi="Frutiger LT 45 Light" w:cs="Arial"/>
        </w:rPr>
        <w:t xml:space="preserve">? </w:t>
      </w:r>
      <w:r w:rsidRPr="00125DFE">
        <w:rPr>
          <w:rFonts w:ascii="Frutiger LT 45 Light" w:hAnsi="Frutiger LT 45 Light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25DFE">
        <w:rPr>
          <w:rFonts w:ascii="Frutiger LT 45 Light" w:hAnsi="Frutiger LT 45 Light" w:cs="Arial"/>
        </w:rPr>
        <w:instrText xml:space="preserve"> FORMTEXT </w:instrText>
      </w:r>
      <w:r w:rsidRPr="00125DFE">
        <w:rPr>
          <w:rFonts w:ascii="Frutiger LT 45 Light" w:hAnsi="Frutiger LT 45 Light" w:cs="Arial"/>
        </w:rPr>
      </w:r>
      <w:r w:rsidRPr="00125DFE">
        <w:rPr>
          <w:rFonts w:ascii="Frutiger LT 45 Light" w:hAnsi="Frutiger LT 45 Light" w:cs="Arial"/>
        </w:rPr>
        <w:fldChar w:fldCharType="separate"/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B20E86">
        <w:rPr>
          <w:noProof/>
        </w:rPr>
        <w:t> </w:t>
      </w:r>
      <w:r w:rsidRPr="00125DFE">
        <w:rPr>
          <w:rFonts w:ascii="Frutiger LT 45 Light" w:hAnsi="Frutiger LT 45 Light" w:cs="Arial"/>
        </w:rPr>
        <w:fldChar w:fldCharType="end"/>
      </w:r>
    </w:p>
    <w:p w14:paraId="008E9D7A" w14:textId="77777777" w:rsidR="00A551F5" w:rsidRDefault="00A551F5" w:rsidP="00A551F5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A3C132E" w14:textId="7DAD634F" w:rsidR="003731BB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situation</w:t>
      </w:r>
      <w:r w:rsidR="00D0393C">
        <w:rPr>
          <w:rFonts w:ascii="Frutiger LT 45 Light" w:hAnsi="Frutiger LT 45 Light"/>
          <w:color w:val="000000"/>
        </w:rPr>
        <w:t>s</w:t>
      </w:r>
      <w:r>
        <w:rPr>
          <w:rFonts w:ascii="Frutiger LT 45 Light" w:hAnsi="Frutiger LT 45 Light"/>
          <w:color w:val="000000"/>
        </w:rPr>
        <w:t xml:space="preserve"> would this person work best?</w:t>
      </w:r>
      <w:r w:rsidR="00D0393C">
        <w:rPr>
          <w:rFonts w:ascii="Frutiger LT 45 Light" w:hAnsi="Frutiger LT 45 Light"/>
          <w:color w:val="000000"/>
        </w:rPr>
        <w:t xml:space="preserve"> Reflect on</w:t>
      </w:r>
      <w:r w:rsidR="00D87150">
        <w:rPr>
          <w:rFonts w:ascii="Frutiger LT 45 Light" w:hAnsi="Frutiger LT 45 Light"/>
          <w:color w:val="000000"/>
        </w:rPr>
        <w:t xml:space="preserve"> the chapter</w:t>
      </w:r>
      <w:r w:rsidR="00D0393C">
        <w:rPr>
          <w:rFonts w:ascii="Frutiger LT 45 Light" w:hAnsi="Frutiger LT 45 Light"/>
          <w:color w:val="000000"/>
        </w:rPr>
        <w:t xml:space="preserve"> context (type and stage of development), </w:t>
      </w:r>
      <w:r w:rsidR="00D87150">
        <w:rPr>
          <w:rFonts w:ascii="Frutiger LT 45 Light" w:hAnsi="Frutiger LT 45 Light"/>
          <w:color w:val="000000"/>
        </w:rPr>
        <w:t xml:space="preserve">campus context, </w:t>
      </w:r>
      <w:r w:rsidR="00D0393C">
        <w:rPr>
          <w:rFonts w:ascii="Frutiger LT 45 Light" w:hAnsi="Frutiger LT 45 Light"/>
          <w:color w:val="000000"/>
        </w:rPr>
        <w:t>team context, and supervisory context.</w:t>
      </w:r>
    </w:p>
    <w:p w14:paraId="6DB8BEF3" w14:textId="77777777" w:rsidR="00A551F5" w:rsidRDefault="00A551F5" w:rsidP="00C70F36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C3386AD" w14:textId="77777777" w:rsidR="00A551F5" w:rsidRDefault="00A551F5" w:rsidP="00A551F5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FC2671F" w14:textId="77777777" w:rsidR="003731BB" w:rsidRPr="008B61A0" w:rsidRDefault="003731BB" w:rsidP="00FF436D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Do you have any reservation</w:t>
      </w:r>
      <w:r w:rsidR="00A551F5">
        <w:rPr>
          <w:rFonts w:ascii="Frutiger LT 45 Light" w:hAnsi="Frutiger LT 45 Light"/>
          <w:color w:val="000000"/>
        </w:rPr>
        <w:t>s</w:t>
      </w:r>
      <w:r>
        <w:rPr>
          <w:rFonts w:ascii="Frutiger LT 45 Light" w:hAnsi="Frutiger LT 45 Light"/>
          <w:color w:val="000000"/>
        </w:rPr>
        <w:t xml:space="preserve"> about the applicant becoming a colleague of yours?  </w:t>
      </w:r>
      <w:r w:rsidR="00A551F5">
        <w:rPr>
          <w:rFonts w:ascii="Frutiger LT 45 Light" w:hAnsi="Frutiger LT 45 Light"/>
          <w:color w:val="000000"/>
        </w:rPr>
        <w:t>If so, p</w:t>
      </w:r>
      <w:r>
        <w:rPr>
          <w:rFonts w:ascii="Frutiger LT 45 Light" w:hAnsi="Frutiger LT 45 Light"/>
          <w:color w:val="000000"/>
        </w:rPr>
        <w:t>lease state any reservations.</w:t>
      </w:r>
    </w:p>
    <w:p w14:paraId="5FFB0D04" w14:textId="77777777" w:rsidR="00FF436D" w:rsidRPr="00E11B83" w:rsidRDefault="00FF436D" w:rsidP="00C70F36">
      <w:pPr>
        <w:widowControl/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D2F3CED" w14:textId="77777777" w:rsidR="00FF436D" w:rsidRDefault="00FF436D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58412E35" w14:textId="77777777" w:rsidR="00A551F5" w:rsidRDefault="00A551F5" w:rsidP="00FF436D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050468D9" w14:textId="77777777" w:rsidR="00FF436D" w:rsidRPr="00AA1743" w:rsidRDefault="00FF436D" w:rsidP="00FF436D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 xml:space="preserve">Is there </w:t>
      </w:r>
      <w:r>
        <w:rPr>
          <w:rFonts w:ascii="Frutiger LT 45 Light" w:hAnsi="Frutiger LT 45 Light"/>
          <w:color w:val="000000"/>
        </w:rPr>
        <w:t xml:space="preserve">any additional information </w:t>
      </w:r>
      <w:r w:rsidR="00EC2383">
        <w:rPr>
          <w:rFonts w:ascii="Frutiger LT 45 Light" w:hAnsi="Frutiger LT 45 Light"/>
          <w:color w:val="000000"/>
        </w:rPr>
        <w:t xml:space="preserve">that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15370FAC" w14:textId="77777777" w:rsidR="00FF436D" w:rsidRPr="007376FB" w:rsidRDefault="00FF436D" w:rsidP="00C70F36">
      <w:pPr>
        <w:widowControl/>
        <w:ind w:firstLine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7C60EDDB" w14:textId="77777777" w:rsidR="00FF436D" w:rsidRDefault="00FF436D" w:rsidP="00FF436D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51B72EDC" w14:textId="77777777" w:rsidR="00FF436D" w:rsidRPr="00C47446" w:rsidRDefault="0094569B" w:rsidP="00FF436D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541C3D2C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0"/>
        <w:gridCol w:w="2476"/>
        <w:gridCol w:w="314"/>
        <w:gridCol w:w="1260"/>
        <w:gridCol w:w="450"/>
        <w:gridCol w:w="630"/>
        <w:gridCol w:w="2260"/>
        <w:gridCol w:w="890"/>
      </w:tblGrid>
      <w:tr w:rsidR="008D7F7F" w14:paraId="5BD29DDE" w14:textId="77777777" w:rsidTr="0094569B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7B8D8E93" w14:textId="77777777" w:rsidR="00FF436D" w:rsidRPr="0075040F" w:rsidRDefault="00FF436D" w:rsidP="00CC2165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0A3A9B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1B3C01B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7DD9CBC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:rsidRPr="0075040F" w14:paraId="4F52B91D" w14:textId="77777777" w:rsidTr="00CC2165">
        <w:trPr>
          <w:trHeight w:val="360"/>
        </w:trPr>
        <w:tc>
          <w:tcPr>
            <w:tcW w:w="1728" w:type="dxa"/>
            <w:gridSpan w:val="2"/>
            <w:vAlign w:val="bottom"/>
          </w:tcPr>
          <w:p w14:paraId="39FF2D5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0D7C5DE5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72ADF7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CD0C03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FF436D" w14:paraId="2352240C" w14:textId="77777777" w:rsidTr="00CC2165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33946833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5F6E3E1F" w14:textId="77777777" w:rsidR="00FF436D" w:rsidRPr="0075040F" w:rsidRDefault="00FF436D" w:rsidP="00CC2165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56FD9521" w14:textId="79D37DBD" w:rsidR="00FF436D" w:rsidRPr="007D55C0" w:rsidRDefault="00FF436D" w:rsidP="0094569B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sectPr w:rsidR="00FF436D" w:rsidRPr="007D55C0" w:rsidSect="007B4DB7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B12A" w14:textId="77777777" w:rsidR="00802CFE" w:rsidRDefault="00802CFE">
      <w:r>
        <w:separator/>
      </w:r>
    </w:p>
  </w:endnote>
  <w:endnote w:type="continuationSeparator" w:id="0">
    <w:p w14:paraId="03762942" w14:textId="77777777" w:rsidR="00802CFE" w:rsidRDefault="008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altName w:val="Avenir 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3706" w14:textId="77777777" w:rsidR="00CC2165" w:rsidRPr="0076223E" w:rsidRDefault="00CC2165" w:rsidP="00CC216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46479C73" w14:textId="54254CF4" w:rsidR="00CC2165" w:rsidRPr="003B7785" w:rsidRDefault="0094569B" w:rsidP="00CC216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May 20</w:t>
    </w:r>
    <w:r>
      <w:rPr>
        <w:rFonts w:ascii="Frutiger LT 45 Light" w:hAnsi="Frutiger LT 45 Light"/>
        <w:sz w:val="16"/>
      </w:rPr>
      <w:t>1</w:t>
    </w:r>
    <w:r>
      <w:rPr>
        <w:rFonts w:ascii="Frutiger LT 45 Light" w:hAnsi="Frutiger LT 45 Light"/>
        <w:sz w:val="16"/>
      </w:rPr>
      <w:t>7</w:t>
    </w:r>
    <w:r w:rsidR="00CC2165">
      <w:rPr>
        <w:rStyle w:val="PageNumber"/>
        <w:rFonts w:ascii="Frutiger LT 45 Light" w:hAnsi="Frutiger LT 45 Light"/>
      </w:rPr>
      <w:tab/>
    </w:r>
    <w:r w:rsidR="00CC2165">
      <w:rPr>
        <w:rStyle w:val="PageNumber"/>
        <w:rFonts w:ascii="Frutiger LT 45 Light" w:hAnsi="Frutiger LT 45 Light"/>
      </w:rPr>
      <w:tab/>
    </w:r>
    <w:r w:rsidR="00CC2165" w:rsidRPr="00D2354D">
      <w:rPr>
        <w:rStyle w:val="PageNumber"/>
        <w:rFonts w:ascii="Frutiger LT 45 Light" w:hAnsi="Frutiger LT 45 Light"/>
      </w:rPr>
      <w:fldChar w:fldCharType="begin"/>
    </w:r>
    <w:r w:rsidR="00CC2165" w:rsidRPr="00D2354D">
      <w:rPr>
        <w:rStyle w:val="PageNumber"/>
        <w:rFonts w:ascii="Frutiger LT 45 Light" w:hAnsi="Frutiger LT 45 Light"/>
      </w:rPr>
      <w:instrText xml:space="preserve"> PAGE </w:instrText>
    </w:r>
    <w:r w:rsidR="00CC2165" w:rsidRPr="00D2354D">
      <w:rPr>
        <w:rStyle w:val="PageNumber"/>
        <w:rFonts w:ascii="Frutiger LT 45 Light" w:hAnsi="Frutiger LT 45 Light"/>
      </w:rPr>
      <w:fldChar w:fldCharType="separate"/>
    </w:r>
    <w:r>
      <w:rPr>
        <w:rStyle w:val="PageNumber"/>
        <w:rFonts w:ascii="Frutiger LT 45 Light" w:hAnsi="Frutiger LT 45 Light"/>
        <w:noProof/>
      </w:rPr>
      <w:t>1</w:t>
    </w:r>
    <w:r w:rsidR="00CC2165"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C3DB" w14:textId="77777777" w:rsidR="00802CFE" w:rsidRDefault="00802CFE">
      <w:r>
        <w:separator/>
      </w:r>
    </w:p>
  </w:footnote>
  <w:footnote w:type="continuationSeparator" w:id="0">
    <w:p w14:paraId="2BDB9A37" w14:textId="77777777" w:rsidR="00802CFE" w:rsidRDefault="0080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871D" w14:textId="77777777" w:rsidR="00CC2165" w:rsidRDefault="00CC2165">
    <w:pPr>
      <w:pStyle w:val="Header"/>
      <w:framePr w:wrap="around" w:vAnchor="text" w:hAnchor="margin" w:y="1"/>
      <w:rPr>
        <w:rStyle w:val="PageNumber"/>
      </w:rPr>
    </w:pPr>
  </w:p>
  <w:p w14:paraId="7C0C36C7" w14:textId="77777777" w:rsidR="00CC2165" w:rsidRPr="008B61A0" w:rsidRDefault="00CC2165" w:rsidP="00CC2165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E39"/>
    <w:multiLevelType w:val="multilevel"/>
    <w:tmpl w:val="005AC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0944FD"/>
    <w:multiLevelType w:val="hybridMultilevel"/>
    <w:tmpl w:val="83C0D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05766F"/>
    <w:multiLevelType w:val="hybridMultilevel"/>
    <w:tmpl w:val="91E0C6EE"/>
    <w:lvl w:ilvl="0" w:tplc="96D84B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A02F3"/>
    <w:multiLevelType w:val="hybridMultilevel"/>
    <w:tmpl w:val="9F9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D"/>
    <w:rsid w:val="00083924"/>
    <w:rsid w:val="000D3D55"/>
    <w:rsid w:val="00125DFE"/>
    <w:rsid w:val="001430CF"/>
    <w:rsid w:val="001D395A"/>
    <w:rsid w:val="002349D9"/>
    <w:rsid w:val="00246B63"/>
    <w:rsid w:val="002A76E0"/>
    <w:rsid w:val="003731BB"/>
    <w:rsid w:val="003D13B7"/>
    <w:rsid w:val="003E773B"/>
    <w:rsid w:val="004413A9"/>
    <w:rsid w:val="004448FB"/>
    <w:rsid w:val="00455F4C"/>
    <w:rsid w:val="00466982"/>
    <w:rsid w:val="005363A2"/>
    <w:rsid w:val="005A7A1E"/>
    <w:rsid w:val="005D5856"/>
    <w:rsid w:val="005D65DA"/>
    <w:rsid w:val="005F2DCE"/>
    <w:rsid w:val="00635D40"/>
    <w:rsid w:val="00637E93"/>
    <w:rsid w:val="00691110"/>
    <w:rsid w:val="006A4BAC"/>
    <w:rsid w:val="006B61B1"/>
    <w:rsid w:val="006E18E5"/>
    <w:rsid w:val="00745DDF"/>
    <w:rsid w:val="00794A43"/>
    <w:rsid w:val="007B4DB7"/>
    <w:rsid w:val="00802CFE"/>
    <w:rsid w:val="008148A4"/>
    <w:rsid w:val="00871A72"/>
    <w:rsid w:val="008D7F7F"/>
    <w:rsid w:val="0094569B"/>
    <w:rsid w:val="00952DC5"/>
    <w:rsid w:val="009B0C67"/>
    <w:rsid w:val="009C6E2A"/>
    <w:rsid w:val="009F05D4"/>
    <w:rsid w:val="00A551F5"/>
    <w:rsid w:val="00AD1FE3"/>
    <w:rsid w:val="00AD5373"/>
    <w:rsid w:val="00B444F6"/>
    <w:rsid w:val="00B90081"/>
    <w:rsid w:val="00BD435A"/>
    <w:rsid w:val="00C15536"/>
    <w:rsid w:val="00C63E09"/>
    <w:rsid w:val="00C70F36"/>
    <w:rsid w:val="00CA420A"/>
    <w:rsid w:val="00CC2165"/>
    <w:rsid w:val="00CC3E8C"/>
    <w:rsid w:val="00D0393C"/>
    <w:rsid w:val="00D049A1"/>
    <w:rsid w:val="00D05DF4"/>
    <w:rsid w:val="00D87150"/>
    <w:rsid w:val="00DA151F"/>
    <w:rsid w:val="00DA7BDE"/>
    <w:rsid w:val="00DB1B55"/>
    <w:rsid w:val="00DB5208"/>
    <w:rsid w:val="00DE05AF"/>
    <w:rsid w:val="00DE7534"/>
    <w:rsid w:val="00E04926"/>
    <w:rsid w:val="00E578A2"/>
    <w:rsid w:val="00EC2383"/>
    <w:rsid w:val="00F55D1B"/>
    <w:rsid w:val="00F952F2"/>
    <w:rsid w:val="00FD77CF"/>
    <w:rsid w:val="00FF2E2B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BC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36D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F436D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43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F43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FF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36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436D"/>
  </w:style>
  <w:style w:type="character" w:styleId="Hyperlink">
    <w:name w:val="Hyperlink"/>
    <w:basedOn w:val="DefaultParagraphFont"/>
    <w:rsid w:val="00FF436D"/>
    <w:rPr>
      <w:color w:val="4E6489"/>
      <w:u w:val="single"/>
    </w:rPr>
  </w:style>
  <w:style w:type="character" w:styleId="Strong">
    <w:name w:val="Strong"/>
    <w:basedOn w:val="DefaultParagraphFont"/>
    <w:qFormat/>
    <w:rsid w:val="00FF436D"/>
    <w:rPr>
      <w:b/>
      <w:bCs/>
    </w:r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  <w:style w:type="table" w:styleId="TableGrid">
    <w:name w:val="Table Grid"/>
    <w:basedOn w:val="TableNormal"/>
    <w:uiPriority w:val="59"/>
    <w:rsid w:val="00FF436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E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varsity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ntervarsity.org/staff/logo/images/logo_name/logo_with_name_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B28C-88EA-4BC0-8BC2-338275BF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D64EA052.dotm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Meixner</dc:creator>
  <cp:lastModifiedBy>LaShawn Wanak</cp:lastModifiedBy>
  <cp:revision>2</cp:revision>
  <cp:lastPrinted>2015-09-14T18:11:00Z</cp:lastPrinted>
  <dcterms:created xsi:type="dcterms:W3CDTF">2017-05-31T21:13:00Z</dcterms:created>
  <dcterms:modified xsi:type="dcterms:W3CDTF">2017-05-31T21:13:00Z</dcterms:modified>
</cp:coreProperties>
</file>