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4C24E" w14:textId="77777777" w:rsidR="008B61A0" w:rsidRPr="00AA1743" w:rsidRDefault="008B61A0" w:rsidP="005F5259">
      <w:pPr>
        <w:rPr>
          <w:rFonts w:ascii="Frutiger LT 45 Light" w:hAnsi="Frutiger LT 45 Light"/>
        </w:rPr>
      </w:pPr>
      <w:r>
        <w:rPr>
          <w:rFonts w:ascii="Frutiger LT 45 Light" w:hAnsi="Frutiger LT 45 Light"/>
          <w:noProof/>
        </w:rPr>
        <w:drawing>
          <wp:anchor distT="0" distB="0" distL="114300" distR="114300" simplePos="0" relativeHeight="251672576" behindDoc="1" locked="0" layoutInCell="1" allowOverlap="1" wp14:anchorId="0D3580C7" wp14:editId="589A1594">
            <wp:simplePos x="0" y="0"/>
            <wp:positionH relativeFrom="column">
              <wp:posOffset>1725295</wp:posOffset>
            </wp:positionH>
            <wp:positionV relativeFrom="paragraph">
              <wp:posOffset>379730</wp:posOffset>
            </wp:positionV>
            <wp:extent cx="2981325" cy="571500"/>
            <wp:effectExtent l="0" t="0" r="9525" b="0"/>
            <wp:wrapTight wrapText="bothSides">
              <wp:wrapPolygon edited="0">
                <wp:start x="0" y="0"/>
                <wp:lineTo x="0" y="20880"/>
                <wp:lineTo x="21531" y="20880"/>
                <wp:lineTo x="21531" y="0"/>
                <wp:lineTo x="0" y="0"/>
              </wp:wrapPolygon>
            </wp:wrapTight>
            <wp:docPr id="14" name="Picture 14" descr="http://www.intervarsity.org/staff/logo/images/logo_name/logo_with_nam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intervarsity.org/staff/logo/images/logo_name/logo_with_name_large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FF11A9" w14:textId="77777777" w:rsidR="008B61A0" w:rsidRPr="00AA1743" w:rsidRDefault="008B61A0" w:rsidP="005F5259">
      <w:pPr>
        <w:rPr>
          <w:rFonts w:ascii="Frutiger LT 45 Light" w:hAnsi="Frutiger LT 45 Light"/>
        </w:rPr>
      </w:pPr>
    </w:p>
    <w:p w14:paraId="26556CD1" w14:textId="77777777" w:rsidR="008B61A0" w:rsidRPr="00AA1743" w:rsidRDefault="008B61A0" w:rsidP="005F5259">
      <w:pPr>
        <w:rPr>
          <w:rFonts w:ascii="Frutiger LT 45 Light" w:hAnsi="Frutiger LT 45 Light"/>
        </w:rPr>
      </w:pPr>
    </w:p>
    <w:p w14:paraId="363C6179" w14:textId="77777777" w:rsidR="008B61A0" w:rsidRPr="00AA1743" w:rsidRDefault="008B61A0" w:rsidP="005F5259">
      <w:pPr>
        <w:rPr>
          <w:rFonts w:ascii="Frutiger LT 45 Light" w:hAnsi="Frutiger LT 45 Light"/>
          <w:sz w:val="16"/>
          <w:szCs w:val="16"/>
        </w:rPr>
      </w:pPr>
    </w:p>
    <w:p w14:paraId="457426BD" w14:textId="77777777" w:rsidR="008B61A0" w:rsidRPr="00AA1743" w:rsidRDefault="008B61A0" w:rsidP="005F5259">
      <w:pPr>
        <w:rPr>
          <w:rFonts w:ascii="Frutiger LT 45 Light" w:hAnsi="Frutiger LT 45 Light"/>
          <w:sz w:val="16"/>
          <w:szCs w:val="16"/>
        </w:rPr>
      </w:pPr>
    </w:p>
    <w:p w14:paraId="13FEFAF4" w14:textId="77777777" w:rsidR="008B61A0" w:rsidRDefault="008B61A0" w:rsidP="005F5259">
      <w:pPr>
        <w:rPr>
          <w:rFonts w:ascii="Frutiger LT 45 Light" w:hAnsi="Frutiger LT 45 Light"/>
          <w:sz w:val="16"/>
          <w:szCs w:val="16"/>
        </w:rPr>
      </w:pPr>
    </w:p>
    <w:p w14:paraId="37EE1166" w14:textId="77777777" w:rsidR="005F5259" w:rsidRDefault="005F5259" w:rsidP="005F5259">
      <w:pPr>
        <w:rPr>
          <w:rFonts w:ascii="Frutiger LT 45 Light" w:hAnsi="Frutiger LT 45 Light"/>
          <w:sz w:val="16"/>
          <w:szCs w:val="16"/>
        </w:rPr>
      </w:pPr>
    </w:p>
    <w:p w14:paraId="76285D40" w14:textId="77777777" w:rsidR="00A07977" w:rsidRDefault="00A07977" w:rsidP="005F5259">
      <w:pPr>
        <w:ind w:right="-62"/>
        <w:jc w:val="center"/>
        <w:rPr>
          <w:rFonts w:ascii="Frutiger LT 45 Light" w:hAnsi="Frutiger LT 45 Light"/>
          <w:b/>
          <w:sz w:val="18"/>
          <w:szCs w:val="18"/>
        </w:rPr>
      </w:pPr>
    </w:p>
    <w:p w14:paraId="431E36B8" w14:textId="77777777" w:rsidR="005F5259" w:rsidRPr="0051653D" w:rsidRDefault="005F5259" w:rsidP="005F5259">
      <w:pPr>
        <w:ind w:right="-62"/>
        <w:jc w:val="center"/>
        <w:rPr>
          <w:rFonts w:ascii="Frutiger LT 45 Light" w:hAnsi="Frutiger LT 45 Light"/>
          <w:b/>
          <w:sz w:val="18"/>
          <w:szCs w:val="18"/>
        </w:rPr>
      </w:pPr>
      <w:r w:rsidRPr="005F5259">
        <w:rPr>
          <w:rFonts w:ascii="Frutiger LT 45 Light" w:hAnsi="Frutiger LT 45 Light"/>
          <w:b/>
          <w:sz w:val="18"/>
          <w:szCs w:val="18"/>
        </w:rPr>
        <w:t>Purpose Statement</w:t>
      </w:r>
    </w:p>
    <w:p w14:paraId="79260150" w14:textId="77777777" w:rsidR="005F5259" w:rsidRPr="0051653D" w:rsidRDefault="005F5259" w:rsidP="005F5259">
      <w:pPr>
        <w:jc w:val="center"/>
        <w:rPr>
          <w:rFonts w:ascii="Frutiger LT 45 Light" w:hAnsi="Frutiger LT 45 Light"/>
          <w:i/>
          <w:sz w:val="18"/>
          <w:szCs w:val="18"/>
        </w:rPr>
      </w:pPr>
      <w:r w:rsidRPr="0051653D">
        <w:rPr>
          <w:rFonts w:ascii="Frutiger LT 45 Light" w:hAnsi="Frutiger LT 45 Light"/>
          <w:i/>
          <w:sz w:val="18"/>
          <w:szCs w:val="18"/>
        </w:rPr>
        <w:t>In response to God's love, grace and truth:</w:t>
      </w:r>
    </w:p>
    <w:p w14:paraId="420D5D69" w14:textId="77777777" w:rsidR="005F5259" w:rsidRPr="0051653D" w:rsidRDefault="005F5259" w:rsidP="005F5259">
      <w:pPr>
        <w:ind w:hanging="90"/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 xml:space="preserve">The purpose of InterVarsity Christian Fellowship/USA is </w:t>
      </w:r>
    </w:p>
    <w:p w14:paraId="15C56F05" w14:textId="77777777" w:rsidR="005F5259" w:rsidRPr="0051653D" w:rsidRDefault="005F5259" w:rsidP="005F5259">
      <w:pPr>
        <w:pStyle w:val="Header"/>
        <w:tabs>
          <w:tab w:val="clear" w:pos="4320"/>
          <w:tab w:val="clear" w:pos="8640"/>
        </w:tabs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to establish and advance at colleges and universities</w:t>
      </w:r>
    </w:p>
    <w:p w14:paraId="5240DF8B" w14:textId="77777777" w:rsidR="005F5259" w:rsidRPr="0051653D" w:rsidRDefault="005F5259" w:rsidP="005F5259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witnessing communities of students and faculty</w:t>
      </w:r>
    </w:p>
    <w:p w14:paraId="1DCCB156" w14:textId="77777777" w:rsidR="005F5259" w:rsidRPr="0051653D" w:rsidRDefault="005F5259" w:rsidP="005F5259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who follow Jesus as Savior and Lord:</w:t>
      </w:r>
    </w:p>
    <w:p w14:paraId="50BC01EA" w14:textId="77777777" w:rsidR="005F5259" w:rsidRPr="0051653D" w:rsidRDefault="005F5259" w:rsidP="005F5259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growing in love for God, God's Word,</w:t>
      </w:r>
    </w:p>
    <w:p w14:paraId="57A24765" w14:textId="77777777" w:rsidR="005F5259" w:rsidRPr="0051653D" w:rsidRDefault="005F5259" w:rsidP="005F5259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God's people of every ethnicity and culture</w:t>
      </w:r>
    </w:p>
    <w:p w14:paraId="0799E249" w14:textId="77777777" w:rsidR="005F5259" w:rsidRDefault="005F5259" w:rsidP="005F5259">
      <w:pPr>
        <w:jc w:val="center"/>
        <w:rPr>
          <w:rFonts w:ascii="Frutiger LT 45 Light" w:hAnsi="Frutiger LT 45 Light"/>
          <w:sz w:val="18"/>
          <w:szCs w:val="18"/>
        </w:rPr>
      </w:pPr>
      <w:r w:rsidRPr="0051653D">
        <w:rPr>
          <w:rFonts w:ascii="Frutiger LT 45 Light" w:hAnsi="Frutiger LT 45 Light"/>
          <w:sz w:val="18"/>
          <w:szCs w:val="18"/>
        </w:rPr>
        <w:t>and God's purposes in the world.</w:t>
      </w:r>
    </w:p>
    <w:p w14:paraId="358AAFE9" w14:textId="77777777" w:rsidR="00315390" w:rsidRDefault="00315390" w:rsidP="005F5259">
      <w:pPr>
        <w:jc w:val="center"/>
        <w:rPr>
          <w:rFonts w:ascii="Frutiger LT 45 Light" w:hAnsi="Frutiger LT 45 Light"/>
          <w:sz w:val="18"/>
          <w:szCs w:val="18"/>
        </w:rPr>
      </w:pPr>
    </w:p>
    <w:p w14:paraId="0E9439A6" w14:textId="2EC4A0FE" w:rsidR="00315390" w:rsidRPr="00315390" w:rsidRDefault="00315390" w:rsidP="00315390">
      <w:pPr>
        <w:jc w:val="center"/>
        <w:rPr>
          <w:rFonts w:ascii="Frutiger LT 45 Light" w:hAnsi="Frutiger LT 45 Light"/>
          <w:b/>
          <w:sz w:val="24"/>
          <w:szCs w:val="16"/>
        </w:rPr>
      </w:pPr>
      <w:r w:rsidRPr="00315390">
        <w:rPr>
          <w:rFonts w:ascii="Frutiger LT 45 Light" w:hAnsi="Frutiger LT 45 Light"/>
          <w:b/>
          <w:sz w:val="26"/>
          <w:szCs w:val="18"/>
        </w:rPr>
        <w:t>Confidential Reference f</w:t>
      </w:r>
      <w:r w:rsidR="00C47895">
        <w:rPr>
          <w:rFonts w:ascii="Frutiger LT 45 Light" w:hAnsi="Frutiger LT 45 Light"/>
          <w:b/>
          <w:sz w:val="26"/>
          <w:szCs w:val="18"/>
        </w:rPr>
        <w:t xml:space="preserve">rom </w:t>
      </w:r>
      <w:r w:rsidRPr="00315390">
        <w:rPr>
          <w:rFonts w:ascii="Frutiger LT 45 Light" w:hAnsi="Frutiger LT 45 Light"/>
          <w:b/>
          <w:sz w:val="26"/>
          <w:szCs w:val="18"/>
        </w:rPr>
        <w:t>a Person Under the Applicant’s Leadership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90"/>
        <w:gridCol w:w="7110"/>
      </w:tblGrid>
      <w:tr w:rsidR="005D7526" w14:paraId="26FCA943" w14:textId="77777777" w:rsidTr="005D7526">
        <w:trPr>
          <w:trHeight w:val="432"/>
        </w:trPr>
        <w:tc>
          <w:tcPr>
            <w:tcW w:w="10008" w:type="dxa"/>
            <w:gridSpan w:val="4"/>
            <w:vAlign w:val="bottom"/>
          </w:tcPr>
          <w:p w14:paraId="67744375" w14:textId="77777777" w:rsidR="005D7526" w:rsidRPr="00315390" w:rsidRDefault="005D7526" w:rsidP="00315390">
            <w:pPr>
              <w:pStyle w:val="Heading2"/>
              <w:outlineLvl w:val="1"/>
              <w:rPr>
                <w:color w:val="000000"/>
                <w:sz w:val="22"/>
              </w:rPr>
            </w:pPr>
          </w:p>
        </w:tc>
      </w:tr>
      <w:tr w:rsidR="005D7526" w14:paraId="60D89702" w14:textId="77777777" w:rsidTr="005D7526">
        <w:trPr>
          <w:trHeight w:val="432"/>
        </w:trPr>
        <w:tc>
          <w:tcPr>
            <w:tcW w:w="2808" w:type="dxa"/>
            <w:gridSpan w:val="2"/>
            <w:vAlign w:val="bottom"/>
          </w:tcPr>
          <w:p w14:paraId="45F63686" w14:textId="77777777" w:rsidR="005D7526" w:rsidRPr="00256A4F" w:rsidRDefault="005D7526" w:rsidP="0051653D">
            <w:pPr>
              <w:widowControl/>
              <w:rPr>
                <w:rFonts w:ascii="Frutiger LT 45 Light" w:hAnsi="Frutiger LT 45 Light"/>
                <w:sz w:val="24"/>
                <w:szCs w:val="24"/>
                <w:u w:val="single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NAME OF APPLICANT</w:t>
            </w:r>
          </w:p>
        </w:tc>
        <w:tc>
          <w:tcPr>
            <w:tcW w:w="7200" w:type="dxa"/>
            <w:gridSpan w:val="2"/>
            <w:tcBorders>
              <w:bottom w:val="single" w:sz="4" w:space="0" w:color="auto"/>
            </w:tcBorders>
            <w:vAlign w:val="bottom"/>
          </w:tcPr>
          <w:p w14:paraId="11967B97" w14:textId="77777777" w:rsidR="005D7526" w:rsidRPr="0051653D" w:rsidRDefault="005D7526" w:rsidP="003B7785">
            <w:pPr>
              <w:widowControl/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bookmarkStart w:id="0" w:name="_GoBack"/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r>
              <w:rPr>
                <w:rFonts w:ascii="Frutiger LT 45 Light" w:hAnsi="Frutiger LT 45 Light"/>
                <w:sz w:val="24"/>
                <w:szCs w:val="24"/>
              </w:rPr>
              <w:t> </w:t>
            </w:r>
            <w:bookmarkEnd w:id="0"/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  <w:tr w:rsidR="005D7526" w14:paraId="0A7D0E47" w14:textId="77777777" w:rsidTr="005D7526">
        <w:trPr>
          <w:trHeight w:val="432"/>
        </w:trPr>
        <w:tc>
          <w:tcPr>
            <w:tcW w:w="2898" w:type="dxa"/>
            <w:gridSpan w:val="3"/>
            <w:vAlign w:val="bottom"/>
          </w:tcPr>
          <w:p w14:paraId="7026145F" w14:textId="77777777" w:rsidR="005D7526" w:rsidRPr="00256A4F" w:rsidRDefault="005D7526" w:rsidP="0051653D">
            <w:pPr>
              <w:widowControl/>
              <w:rPr>
                <w:rFonts w:ascii="Frutiger LT 45 Light" w:hAnsi="Frutiger LT 45 Light"/>
                <w:color w:val="000000"/>
                <w:sz w:val="24"/>
                <w:szCs w:val="24"/>
              </w:rPr>
            </w:pPr>
            <w:r w:rsidRPr="00256A4F">
              <w:rPr>
                <w:rFonts w:ascii="Frutiger LT 45 Light" w:hAnsi="Frutiger LT 45 Light"/>
                <w:color w:val="000000"/>
                <w:sz w:val="24"/>
                <w:szCs w:val="24"/>
              </w:rPr>
              <w:t>POSITION APPLYING FOR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7FE868E2" w14:textId="77777777" w:rsidR="005D7526" w:rsidRPr="0051653D" w:rsidRDefault="005D7526" w:rsidP="0051653D">
            <w:pPr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  <w:tr w:rsidR="005D7526" w14:paraId="30729326" w14:textId="77777777" w:rsidTr="005D7526">
        <w:trPr>
          <w:trHeight w:val="432"/>
        </w:trPr>
        <w:tc>
          <w:tcPr>
            <w:tcW w:w="2538" w:type="dxa"/>
            <w:vAlign w:val="bottom"/>
          </w:tcPr>
          <w:p w14:paraId="7A996074" w14:textId="77777777" w:rsidR="005D7526" w:rsidRPr="00256A4F" w:rsidRDefault="005D7526" w:rsidP="0051653D">
            <w:pPr>
              <w:widowControl/>
              <w:rPr>
                <w:rFonts w:ascii="Frutiger LT 45 Light" w:hAnsi="Frutiger LT 45 Light"/>
                <w:color w:val="000000"/>
                <w:sz w:val="24"/>
                <w:szCs w:val="24"/>
              </w:rPr>
            </w:pPr>
            <w:r w:rsidRPr="00256A4F">
              <w:rPr>
                <w:rFonts w:ascii="Frutiger LT 45 Light" w:hAnsi="Frutiger LT 45 Light"/>
                <w:color w:val="000000"/>
                <w:sz w:val="24"/>
                <w:szCs w:val="24"/>
              </w:rPr>
              <w:t>NAME OF REFERENCE</w:t>
            </w:r>
          </w:p>
        </w:tc>
        <w:tc>
          <w:tcPr>
            <w:tcW w:w="7470" w:type="dxa"/>
            <w:gridSpan w:val="3"/>
            <w:tcBorders>
              <w:bottom w:val="single" w:sz="4" w:space="0" w:color="auto"/>
            </w:tcBorders>
            <w:vAlign w:val="bottom"/>
          </w:tcPr>
          <w:p w14:paraId="691637DA" w14:textId="77777777" w:rsidR="005D7526" w:rsidRPr="0051653D" w:rsidRDefault="005D7526" w:rsidP="0051653D">
            <w:pPr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</w:tbl>
    <w:p w14:paraId="09C1D56B" w14:textId="77777777" w:rsidR="008B61A0" w:rsidRPr="00AA1743" w:rsidRDefault="008B61A0" w:rsidP="008B61A0">
      <w:pPr>
        <w:pStyle w:val="Heading6"/>
        <w:rPr>
          <w:rFonts w:ascii="Frutiger LT 45 Light" w:hAnsi="Frutiger LT 45 Light"/>
        </w:rPr>
      </w:pPr>
    </w:p>
    <w:p w14:paraId="6C2528E2" w14:textId="77777777" w:rsidR="005B1830" w:rsidRPr="00DE030B" w:rsidRDefault="005B1830" w:rsidP="00DE030B">
      <w:pPr>
        <w:widowControl/>
        <w:rPr>
          <w:rFonts w:ascii="Arial" w:hAnsi="Arial" w:cs="Arial"/>
          <w:color w:val="000000"/>
          <w:sz w:val="22"/>
          <w:szCs w:val="22"/>
          <w:lang w:eastAsia="zh-T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620"/>
        <w:gridCol w:w="1350"/>
        <w:gridCol w:w="1530"/>
        <w:gridCol w:w="990"/>
        <w:gridCol w:w="2520"/>
      </w:tblGrid>
      <w:tr w:rsidR="004C3A2C" w14:paraId="1E65FFEB" w14:textId="77777777" w:rsidTr="00C6151C">
        <w:trPr>
          <w:trHeight w:val="432"/>
        </w:trPr>
        <w:tc>
          <w:tcPr>
            <w:tcW w:w="10008" w:type="dxa"/>
            <w:gridSpan w:val="6"/>
            <w:vAlign w:val="bottom"/>
          </w:tcPr>
          <w:p w14:paraId="689E5D16" w14:textId="77777777" w:rsidR="004C3A2C" w:rsidRPr="0051653D" w:rsidRDefault="004C3A2C" w:rsidP="004C3A2C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b/>
                <w:bCs/>
                <w:color w:val="000000"/>
                <w:sz w:val="22"/>
              </w:rPr>
              <w:t xml:space="preserve">Please email this </w:t>
            </w:r>
            <w:r w:rsidR="00D63115">
              <w:rPr>
                <w:rFonts w:ascii="Frutiger LT 45 Light" w:hAnsi="Frutiger LT 45 Light"/>
                <w:b/>
                <w:bCs/>
                <w:color w:val="000000"/>
                <w:sz w:val="22"/>
              </w:rPr>
              <w:t xml:space="preserve">confidential </w:t>
            </w:r>
            <w:r>
              <w:rPr>
                <w:rFonts w:ascii="Frutiger LT 45 Light" w:hAnsi="Frutiger LT 45 Light"/>
                <w:b/>
                <w:bCs/>
                <w:color w:val="000000"/>
                <w:sz w:val="22"/>
              </w:rPr>
              <w:t>reference directly to the hiring supervisor, not the applicant.</w:t>
            </w:r>
          </w:p>
        </w:tc>
      </w:tr>
      <w:tr w:rsidR="004C3A2C" w14:paraId="5647BBFD" w14:textId="77777777" w:rsidTr="00C6151C">
        <w:trPr>
          <w:trHeight w:val="432"/>
        </w:trPr>
        <w:tc>
          <w:tcPr>
            <w:tcW w:w="3618" w:type="dxa"/>
            <w:gridSpan w:val="2"/>
            <w:vAlign w:val="bottom"/>
          </w:tcPr>
          <w:p w14:paraId="4A179590" w14:textId="77777777" w:rsidR="004C3A2C" w:rsidRPr="00256A4F" w:rsidRDefault="004C3A2C" w:rsidP="004C3A2C">
            <w:pPr>
              <w:widowControl/>
              <w:rPr>
                <w:rFonts w:ascii="Frutiger LT 45 Light" w:hAnsi="Frutiger LT 45 Light"/>
                <w:sz w:val="24"/>
                <w:szCs w:val="24"/>
                <w:u w:val="single"/>
              </w:rPr>
            </w:pPr>
            <w:r>
              <w:rPr>
                <w:rFonts w:ascii="Frutiger LT 45 Light" w:hAnsi="Frutiger LT 45 Light"/>
                <w:sz w:val="24"/>
                <w:szCs w:val="24"/>
              </w:rPr>
              <w:t>NAME OF HIRING SUPERVISOR</w:t>
            </w: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  <w:vAlign w:val="bottom"/>
          </w:tcPr>
          <w:p w14:paraId="05D1A230" w14:textId="77777777" w:rsidR="004C3A2C" w:rsidRPr="0051653D" w:rsidRDefault="004C3A2C" w:rsidP="00C6151C">
            <w:pPr>
              <w:rPr>
                <w:rFonts w:ascii="Frutiger LT 45 Light" w:hAnsi="Frutiger LT 45 Light"/>
                <w:sz w:val="18"/>
                <w:szCs w:val="18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  <w:tr w:rsidR="00DE030B" w14:paraId="13735A4A" w14:textId="77777777" w:rsidTr="00DE030B">
        <w:trPr>
          <w:trHeight w:val="432"/>
        </w:trPr>
        <w:tc>
          <w:tcPr>
            <w:tcW w:w="1998" w:type="dxa"/>
            <w:vAlign w:val="bottom"/>
          </w:tcPr>
          <w:p w14:paraId="1903CDBA" w14:textId="77777777" w:rsidR="00DE030B" w:rsidRPr="00256A4F" w:rsidRDefault="00DE030B" w:rsidP="00C6151C">
            <w:pPr>
              <w:widowControl/>
              <w:rPr>
                <w:rFonts w:ascii="Frutiger LT 45 Light" w:hAnsi="Frutiger LT 45 Light"/>
                <w:color w:val="000000"/>
                <w:sz w:val="24"/>
                <w:szCs w:val="24"/>
              </w:rPr>
            </w:pPr>
            <w:r>
              <w:rPr>
                <w:rFonts w:ascii="Frutiger LT 45 Light" w:hAnsi="Frutiger LT 45 Light"/>
                <w:color w:val="000000"/>
                <w:sz w:val="24"/>
                <w:szCs w:val="24"/>
              </w:rPr>
              <w:t>EMAIL ADDRESS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vAlign w:val="bottom"/>
          </w:tcPr>
          <w:p w14:paraId="41F812DD" w14:textId="77777777" w:rsidR="00DE030B" w:rsidRPr="0051653D" w:rsidRDefault="00DE030B" w:rsidP="00C6151C">
            <w:pPr>
              <w:rPr>
                <w:rFonts w:ascii="Frutiger LT 45 Light" w:hAnsi="Frutiger LT 45 Light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  <w:vAlign w:val="bottom"/>
          </w:tcPr>
          <w:p w14:paraId="64F88E43" w14:textId="77777777" w:rsidR="00DE030B" w:rsidRPr="004C3A2C" w:rsidRDefault="00DE030B" w:rsidP="004C3A2C">
            <w:pPr>
              <w:jc w:val="center"/>
              <w:rPr>
                <w:rFonts w:ascii="Frutiger LT 45 Light" w:hAnsi="Frutiger LT 45 Light"/>
                <w:sz w:val="18"/>
                <w:szCs w:val="18"/>
              </w:rPr>
            </w:pPr>
            <w:r>
              <w:rPr>
                <w:rFonts w:ascii="Frutiger LT 45 Light" w:hAnsi="Frutiger LT 45 Light"/>
                <w:color w:val="000000"/>
                <w:sz w:val="24"/>
                <w:szCs w:val="24"/>
              </w:rPr>
              <w:t>TELEPHONE NUMBER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2E768259" w14:textId="77777777" w:rsidR="00DE030B" w:rsidRPr="004C3A2C" w:rsidRDefault="00DE030B" w:rsidP="00DE030B">
            <w:pPr>
              <w:rPr>
                <w:rFonts w:ascii="Frutiger LT 45 Light" w:hAnsi="Frutiger LT 45 Light"/>
                <w:sz w:val="18"/>
                <w:szCs w:val="18"/>
              </w:rPr>
            </w:pP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51653D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  <w:tr w:rsidR="00DE030B" w14:paraId="02662794" w14:textId="77777777" w:rsidTr="00DE030B">
        <w:trPr>
          <w:trHeight w:val="432"/>
        </w:trPr>
        <w:tc>
          <w:tcPr>
            <w:tcW w:w="6498" w:type="dxa"/>
            <w:gridSpan w:val="4"/>
            <w:vAlign w:val="bottom"/>
          </w:tcPr>
          <w:p w14:paraId="4B5B8713" w14:textId="77777777" w:rsidR="00DE030B" w:rsidRDefault="00DE030B" w:rsidP="00DE030B">
            <w:pPr>
              <w:rPr>
                <w:rFonts w:ascii="Frutiger LT 45 Light" w:hAnsi="Frutiger LT 45 Light"/>
                <w:b/>
                <w:sz w:val="22"/>
                <w:szCs w:val="22"/>
              </w:rPr>
            </w:pPr>
          </w:p>
          <w:p w14:paraId="39724379" w14:textId="77777777" w:rsidR="00DE030B" w:rsidRPr="00C6151C" w:rsidRDefault="00DE030B" w:rsidP="00DE030B">
            <w:pPr>
              <w:rPr>
                <w:rFonts w:ascii="Frutiger LT 45 Light" w:hAnsi="Frutiger LT 45 Light"/>
                <w:sz w:val="22"/>
                <w:szCs w:val="22"/>
              </w:rPr>
            </w:pPr>
            <w:r w:rsidRPr="00C6151C">
              <w:rPr>
                <w:rFonts w:ascii="Frutiger LT 45 Light" w:hAnsi="Frutiger LT 45 Light"/>
                <w:sz w:val="22"/>
                <w:szCs w:val="22"/>
              </w:rPr>
              <w:t>PLEASE COMPLETE AND RETURN BY THE FOLLOWING DATE</w:t>
            </w:r>
          </w:p>
        </w:tc>
        <w:tc>
          <w:tcPr>
            <w:tcW w:w="3510" w:type="dxa"/>
            <w:gridSpan w:val="2"/>
            <w:tcBorders>
              <w:bottom w:val="single" w:sz="4" w:space="0" w:color="auto"/>
            </w:tcBorders>
            <w:vAlign w:val="bottom"/>
          </w:tcPr>
          <w:p w14:paraId="6F935664" w14:textId="77777777" w:rsidR="00DE030B" w:rsidRPr="0051653D" w:rsidRDefault="00DE030B" w:rsidP="00DE030B">
            <w:pPr>
              <w:rPr>
                <w:rFonts w:ascii="Frutiger LT 45 Light" w:hAnsi="Frutiger LT 45 Light"/>
                <w:sz w:val="18"/>
                <w:szCs w:val="18"/>
              </w:rPr>
            </w:pPr>
            <w:r w:rsidRPr="004C3A2C">
              <w:rPr>
                <w:rFonts w:ascii="Frutiger LT 45 Light" w:hAnsi="Frutiger LT 45 Light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Pr="004C3A2C">
              <w:rPr>
                <w:rFonts w:ascii="Frutiger LT 45 Light" w:hAnsi="Frutiger LT 45 Light"/>
                <w:sz w:val="24"/>
                <w:szCs w:val="24"/>
              </w:rPr>
              <w:instrText xml:space="preserve"> FORMTEXT </w:instrText>
            </w:r>
            <w:r w:rsidRPr="004C3A2C">
              <w:rPr>
                <w:rFonts w:ascii="Frutiger LT 45 Light" w:hAnsi="Frutiger LT 45 Light"/>
                <w:sz w:val="24"/>
                <w:szCs w:val="24"/>
              </w:rPr>
            </w:r>
            <w:r w:rsidRPr="004C3A2C">
              <w:rPr>
                <w:rFonts w:ascii="Frutiger LT 45 Light" w:hAnsi="Frutiger LT 45 Light"/>
                <w:sz w:val="24"/>
                <w:szCs w:val="24"/>
              </w:rPr>
              <w:fldChar w:fldCharType="separate"/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noProof/>
                <w:sz w:val="24"/>
                <w:szCs w:val="24"/>
              </w:rPr>
              <w:t> </w:t>
            </w:r>
            <w:r w:rsidRPr="004C3A2C">
              <w:rPr>
                <w:rFonts w:ascii="Frutiger LT 45 Light" w:hAnsi="Frutiger LT 45 Light"/>
                <w:sz w:val="24"/>
                <w:szCs w:val="24"/>
              </w:rPr>
              <w:fldChar w:fldCharType="end"/>
            </w:r>
          </w:p>
        </w:tc>
      </w:tr>
    </w:tbl>
    <w:p w14:paraId="240905F3" w14:textId="77777777" w:rsidR="00C75C94" w:rsidRPr="00C75C94" w:rsidRDefault="00C75C94" w:rsidP="00C75C94">
      <w:pPr>
        <w:widowControl/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09360311" w14:textId="77777777" w:rsidR="008B61A0" w:rsidRPr="00AA1743" w:rsidRDefault="008B61A0" w:rsidP="008B61A0">
      <w:pPr>
        <w:rPr>
          <w:rFonts w:ascii="Frutiger LT 45 Light" w:hAnsi="Frutiger LT 45 Light"/>
          <w:sz w:val="22"/>
          <w:szCs w:val="22"/>
        </w:rPr>
      </w:pPr>
    </w:p>
    <w:p w14:paraId="782047BD" w14:textId="77777777" w:rsidR="008B61A0" w:rsidRPr="00AA1743" w:rsidRDefault="008B61A0" w:rsidP="008B61A0">
      <w:pPr>
        <w:rPr>
          <w:rFonts w:ascii="Frutiger LT 45 Light" w:hAnsi="Frutiger LT 45 Light"/>
          <w:sz w:val="22"/>
          <w:szCs w:val="22"/>
        </w:rPr>
      </w:pPr>
      <w:r w:rsidRPr="00AA1743">
        <w:rPr>
          <w:rFonts w:ascii="Frutiger LT 45 Light" w:hAnsi="Frutiger LT 45 Light"/>
          <w:sz w:val="22"/>
          <w:szCs w:val="22"/>
        </w:rPr>
        <w:t xml:space="preserve">Thank you for </w:t>
      </w:r>
      <w:r w:rsidR="00D63115">
        <w:rPr>
          <w:rFonts w:ascii="Frutiger LT 45 Light" w:hAnsi="Frutiger LT 45 Light"/>
          <w:sz w:val="22"/>
          <w:szCs w:val="22"/>
        </w:rPr>
        <w:t>completing</w:t>
      </w:r>
      <w:r w:rsidRPr="00AA1743">
        <w:rPr>
          <w:rFonts w:ascii="Frutiger LT 45 Light" w:hAnsi="Frutiger LT 45 Light"/>
          <w:sz w:val="22"/>
          <w:szCs w:val="22"/>
        </w:rPr>
        <w:t xml:space="preserve"> this reference form.  We </w:t>
      </w:r>
      <w:r w:rsidR="00D63115">
        <w:rPr>
          <w:rFonts w:ascii="Frutiger LT 45 Light" w:hAnsi="Frutiger LT 45 Light"/>
          <w:sz w:val="22"/>
          <w:szCs w:val="22"/>
        </w:rPr>
        <w:t xml:space="preserve">will </w:t>
      </w:r>
      <w:r w:rsidR="00A50354">
        <w:rPr>
          <w:rFonts w:ascii="Frutiger LT 45 Light" w:hAnsi="Frutiger LT 45 Light"/>
          <w:sz w:val="22"/>
          <w:szCs w:val="22"/>
        </w:rPr>
        <w:t>consider</w:t>
      </w:r>
      <w:r w:rsidRPr="00AA1743">
        <w:rPr>
          <w:rFonts w:ascii="Frutiger LT 45 Light" w:hAnsi="Frutiger LT 45 Light"/>
          <w:sz w:val="22"/>
          <w:szCs w:val="22"/>
        </w:rPr>
        <w:t xml:space="preserve"> your comments very seriously as we </w:t>
      </w:r>
      <w:r w:rsidR="00A50354">
        <w:rPr>
          <w:rFonts w:ascii="Frutiger LT 45 Light" w:hAnsi="Frutiger LT 45 Light"/>
          <w:sz w:val="22"/>
          <w:szCs w:val="22"/>
        </w:rPr>
        <w:t>interview</w:t>
      </w:r>
      <w:r w:rsidRPr="00AA1743">
        <w:rPr>
          <w:rFonts w:ascii="Frutiger LT 45 Light" w:hAnsi="Frutiger LT 45 Light"/>
          <w:sz w:val="22"/>
          <w:szCs w:val="22"/>
        </w:rPr>
        <w:t xml:space="preserve"> prospective </w:t>
      </w:r>
      <w:r w:rsidR="00D63115">
        <w:rPr>
          <w:rFonts w:ascii="Frutiger LT 45 Light" w:hAnsi="Frutiger LT 45 Light"/>
          <w:sz w:val="22"/>
          <w:szCs w:val="22"/>
        </w:rPr>
        <w:t xml:space="preserve">campus </w:t>
      </w:r>
      <w:r w:rsidRPr="00AA1743">
        <w:rPr>
          <w:rFonts w:ascii="Frutiger LT 45 Light" w:hAnsi="Frutiger LT 45 Light"/>
          <w:sz w:val="22"/>
          <w:szCs w:val="22"/>
        </w:rPr>
        <w:t>staff.  In addition, your comments will assist in providing the best s</w:t>
      </w:r>
      <w:r w:rsidR="00D63115">
        <w:rPr>
          <w:rFonts w:ascii="Frutiger LT 45 Light" w:hAnsi="Frutiger LT 45 Light"/>
          <w:sz w:val="22"/>
          <w:szCs w:val="22"/>
        </w:rPr>
        <w:t xml:space="preserve">upervision for this individual, if </w:t>
      </w:r>
      <w:r w:rsidRPr="00AA1743">
        <w:rPr>
          <w:rFonts w:ascii="Frutiger LT 45 Light" w:hAnsi="Frutiger LT 45 Light"/>
          <w:sz w:val="22"/>
          <w:szCs w:val="22"/>
        </w:rPr>
        <w:t>he/</w:t>
      </w:r>
      <w:r w:rsidR="00D63115">
        <w:rPr>
          <w:rFonts w:ascii="Frutiger LT 45 Light" w:hAnsi="Frutiger LT 45 Light"/>
          <w:sz w:val="22"/>
          <w:szCs w:val="22"/>
        </w:rPr>
        <w:t>s</w:t>
      </w:r>
      <w:r w:rsidRPr="00AA1743">
        <w:rPr>
          <w:rFonts w:ascii="Frutiger LT 45 Light" w:hAnsi="Frutiger LT 45 Light"/>
          <w:sz w:val="22"/>
          <w:szCs w:val="22"/>
        </w:rPr>
        <w:t>he is hired.</w:t>
      </w:r>
      <w:r w:rsidR="00BD00C8" w:rsidRPr="00BD00C8">
        <w:rPr>
          <w:rFonts w:ascii="Frutiger LT 45 Light" w:hAnsi="Frutiger LT 45 Light"/>
          <w:sz w:val="22"/>
          <w:szCs w:val="22"/>
        </w:rPr>
        <w:t xml:space="preserve"> </w:t>
      </w:r>
      <w:r w:rsidR="00BD00C8">
        <w:rPr>
          <w:rFonts w:ascii="Frutiger LT 45 Light" w:hAnsi="Frutiger LT 45 Light"/>
          <w:sz w:val="22"/>
          <w:szCs w:val="22"/>
        </w:rPr>
        <w:t xml:space="preserve"> </w:t>
      </w:r>
      <w:r w:rsidR="00BD00C8" w:rsidRPr="00AA1743">
        <w:rPr>
          <w:rFonts w:ascii="Frutiger LT 45 Light" w:hAnsi="Frutiger LT 45 Light"/>
          <w:sz w:val="22"/>
          <w:szCs w:val="22"/>
        </w:rPr>
        <w:t xml:space="preserve">We will need all references in order to make </w:t>
      </w:r>
      <w:r w:rsidR="00BD00C8">
        <w:rPr>
          <w:rFonts w:ascii="Frutiger LT 45 Light" w:hAnsi="Frutiger LT 45 Light"/>
          <w:sz w:val="22"/>
          <w:szCs w:val="22"/>
        </w:rPr>
        <w:t>a</w:t>
      </w:r>
      <w:r w:rsidR="00BD00C8" w:rsidRPr="00AA1743">
        <w:rPr>
          <w:rFonts w:ascii="Frutiger LT 45 Light" w:hAnsi="Frutiger LT 45 Light"/>
          <w:sz w:val="22"/>
          <w:szCs w:val="22"/>
        </w:rPr>
        <w:t xml:space="preserve"> hiring decision.  </w:t>
      </w:r>
    </w:p>
    <w:p w14:paraId="096D1014" w14:textId="77777777" w:rsidR="008B61A0" w:rsidRPr="00AA1743" w:rsidRDefault="008B61A0" w:rsidP="008B61A0">
      <w:pPr>
        <w:rPr>
          <w:rFonts w:ascii="Frutiger LT 45 Light" w:hAnsi="Frutiger LT 45 Light"/>
          <w:sz w:val="22"/>
          <w:szCs w:val="22"/>
        </w:rPr>
      </w:pPr>
    </w:p>
    <w:p w14:paraId="380E90D4" w14:textId="77777777" w:rsidR="008B61A0" w:rsidRPr="00AA1743" w:rsidRDefault="008B61A0" w:rsidP="008B61A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Frutiger LT 45 Light" w:hAnsi="Frutiger LT 45 Light"/>
          <w:sz w:val="22"/>
          <w:szCs w:val="22"/>
        </w:rPr>
      </w:pPr>
      <w:r w:rsidRPr="00AA1743">
        <w:rPr>
          <w:rFonts w:ascii="Frutiger LT 45 Light" w:hAnsi="Frutiger LT 45 Light"/>
          <w:sz w:val="22"/>
          <w:szCs w:val="22"/>
        </w:rPr>
        <w:t>Please do not answer any questions unless you have P</w:t>
      </w:r>
      <w:r w:rsidR="00D63115">
        <w:rPr>
          <w:rFonts w:ascii="Frutiger LT 45 Light" w:hAnsi="Frutiger LT 45 Light"/>
          <w:sz w:val="22"/>
          <w:szCs w:val="22"/>
        </w:rPr>
        <w:t>ERSONAL DATA from which to draw</w:t>
      </w:r>
      <w:r w:rsidRPr="00AA1743">
        <w:rPr>
          <w:rFonts w:ascii="Frutiger LT 45 Light" w:hAnsi="Frutiger LT 45 Light"/>
          <w:sz w:val="22"/>
          <w:szCs w:val="22"/>
        </w:rPr>
        <w:t xml:space="preserve">.  </w:t>
      </w:r>
    </w:p>
    <w:p w14:paraId="21D6EC62" w14:textId="77777777" w:rsidR="008B61A0" w:rsidRPr="00AA1743" w:rsidRDefault="008B61A0" w:rsidP="008B61A0">
      <w:pPr>
        <w:rPr>
          <w:rFonts w:ascii="Frutiger LT 45 Light" w:hAnsi="Frutiger LT 45 Light"/>
          <w:sz w:val="22"/>
          <w:szCs w:val="22"/>
        </w:rPr>
      </w:pPr>
    </w:p>
    <w:p w14:paraId="4D373D7F" w14:textId="77777777" w:rsidR="008B61A0" w:rsidRDefault="008B61A0" w:rsidP="008B61A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>Please complete the form electronically.</w:t>
      </w:r>
      <w:r w:rsidRPr="00AA1743">
        <w:rPr>
          <w:rFonts w:ascii="Frutiger LT 45 Light" w:hAnsi="Frutiger LT 45 Light"/>
          <w:sz w:val="22"/>
          <w:szCs w:val="22"/>
        </w:rPr>
        <w:t xml:space="preserve">  Be sure that the form </w:t>
      </w:r>
      <w:r w:rsidR="00D63115">
        <w:rPr>
          <w:rFonts w:ascii="Frutiger LT 45 Light" w:hAnsi="Frutiger LT 45 Light"/>
          <w:sz w:val="22"/>
          <w:szCs w:val="22"/>
        </w:rPr>
        <w:t xml:space="preserve">includes </w:t>
      </w:r>
      <w:r w:rsidRPr="00AA1743">
        <w:rPr>
          <w:rFonts w:ascii="Frutiger LT 45 Light" w:hAnsi="Frutiger LT 45 Light"/>
          <w:sz w:val="22"/>
          <w:szCs w:val="22"/>
        </w:rPr>
        <w:t xml:space="preserve">the applicant's name.  </w:t>
      </w:r>
      <w:r w:rsidR="00D63115">
        <w:rPr>
          <w:rFonts w:ascii="Frutiger LT 45 Light" w:hAnsi="Frutiger LT 45 Light"/>
          <w:sz w:val="22"/>
          <w:szCs w:val="22"/>
        </w:rPr>
        <w:t>Please</w:t>
      </w:r>
      <w:r w:rsidRPr="00AA1743">
        <w:rPr>
          <w:rFonts w:ascii="Frutiger LT 45 Light" w:hAnsi="Frutiger LT 45 Light"/>
          <w:sz w:val="22"/>
          <w:szCs w:val="22"/>
        </w:rPr>
        <w:t xml:space="preserve"> </w:t>
      </w:r>
      <w:r>
        <w:rPr>
          <w:rFonts w:ascii="Frutiger LT 45 Light" w:hAnsi="Frutiger LT 45 Light"/>
          <w:sz w:val="22"/>
          <w:szCs w:val="22"/>
        </w:rPr>
        <w:t>e</w:t>
      </w:r>
      <w:r w:rsidRPr="00AA1743">
        <w:rPr>
          <w:rFonts w:ascii="Frutiger LT 45 Light" w:hAnsi="Frutiger LT 45 Light"/>
          <w:sz w:val="22"/>
          <w:szCs w:val="22"/>
        </w:rPr>
        <w:t xml:space="preserve">mail the form to the </w:t>
      </w:r>
      <w:r>
        <w:rPr>
          <w:rFonts w:ascii="Frutiger LT 45 Light" w:hAnsi="Frutiger LT 45 Light"/>
          <w:sz w:val="22"/>
          <w:szCs w:val="22"/>
        </w:rPr>
        <w:t xml:space="preserve">hiring supervisor’s email address </w:t>
      </w:r>
      <w:r w:rsidR="00D63115">
        <w:rPr>
          <w:rFonts w:ascii="Frutiger LT 45 Light" w:hAnsi="Frutiger LT 45 Light"/>
          <w:sz w:val="22"/>
          <w:szCs w:val="22"/>
        </w:rPr>
        <w:t xml:space="preserve">listed </w:t>
      </w:r>
      <w:r>
        <w:rPr>
          <w:rFonts w:ascii="Frutiger LT 45 Light" w:hAnsi="Frutiger LT 45 Light"/>
          <w:sz w:val="22"/>
          <w:szCs w:val="22"/>
        </w:rPr>
        <w:t>above.</w:t>
      </w:r>
    </w:p>
    <w:p w14:paraId="5B3F1F6E" w14:textId="77777777" w:rsidR="00753C36" w:rsidRDefault="00753C36" w:rsidP="00753C36">
      <w:pPr>
        <w:pStyle w:val="ListParagraph"/>
        <w:rPr>
          <w:rFonts w:ascii="Frutiger LT 45 Light" w:hAnsi="Frutiger LT 45 Light"/>
          <w:sz w:val="22"/>
          <w:szCs w:val="22"/>
        </w:rPr>
      </w:pPr>
    </w:p>
    <w:p w14:paraId="1FA5A730" w14:textId="77777777" w:rsidR="00753C36" w:rsidRPr="00AA1743" w:rsidRDefault="00753C36" w:rsidP="008B61A0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Frutiger LT 45 Light" w:hAnsi="Frutiger LT 45 Light"/>
          <w:sz w:val="22"/>
          <w:szCs w:val="22"/>
        </w:rPr>
      </w:pPr>
      <w:r>
        <w:rPr>
          <w:rFonts w:ascii="Frutiger LT 45 Light" w:hAnsi="Frutiger LT 45 Light"/>
          <w:sz w:val="22"/>
          <w:szCs w:val="22"/>
        </w:rPr>
        <w:t xml:space="preserve">Use the tab button to </w:t>
      </w:r>
      <w:r w:rsidR="00A50354">
        <w:rPr>
          <w:rFonts w:ascii="Frutiger LT 45 Light" w:hAnsi="Frutiger LT 45 Light"/>
          <w:sz w:val="22"/>
          <w:szCs w:val="22"/>
        </w:rPr>
        <w:t>advance</w:t>
      </w:r>
      <w:r>
        <w:rPr>
          <w:rFonts w:ascii="Frutiger LT 45 Light" w:hAnsi="Frutiger LT 45 Light"/>
          <w:sz w:val="22"/>
          <w:szCs w:val="22"/>
        </w:rPr>
        <w:t xml:space="preserve"> to the next field.</w:t>
      </w:r>
    </w:p>
    <w:p w14:paraId="310BA951" w14:textId="77777777" w:rsidR="008B61A0" w:rsidRDefault="008B61A0" w:rsidP="008B61A0">
      <w:pPr>
        <w:rPr>
          <w:rFonts w:ascii="Frutiger LT 45 Light" w:hAnsi="Frutiger LT 45 Light"/>
        </w:rPr>
      </w:pPr>
    </w:p>
    <w:p w14:paraId="47C20FE8" w14:textId="77777777" w:rsidR="008B61A0" w:rsidRPr="005D7526" w:rsidRDefault="008B61A0" w:rsidP="008B61A0">
      <w:pPr>
        <w:rPr>
          <w:rFonts w:ascii="Frutiger LT 45 Light" w:hAnsi="Frutiger LT 45 Light"/>
          <w:sz w:val="16"/>
          <w:szCs w:val="16"/>
        </w:rPr>
      </w:pPr>
      <w:r w:rsidRPr="005D7526">
        <w:rPr>
          <w:rFonts w:ascii="Frutiger LT 45 Light" w:hAnsi="Frutiger LT 45 Light"/>
          <w:sz w:val="16"/>
          <w:szCs w:val="16"/>
        </w:rPr>
        <w:t>InterVarsity Christian Fellowship Fellowship/USA is an</w:t>
      </w:r>
      <w:r w:rsidRPr="005D7526">
        <w:rPr>
          <w:rStyle w:val="Strong"/>
          <w:rFonts w:ascii="Frutiger LT 45 Light" w:hAnsi="Frutiger LT 45 Light"/>
          <w:sz w:val="16"/>
          <w:szCs w:val="16"/>
        </w:rPr>
        <w:t xml:space="preserve"> </w:t>
      </w:r>
      <w:r w:rsidRPr="005D7526">
        <w:rPr>
          <w:rStyle w:val="Strong"/>
          <w:rFonts w:ascii="Frutiger LT 45 Light" w:hAnsi="Frutiger LT 45 Light"/>
          <w:b w:val="0"/>
          <w:sz w:val="16"/>
          <w:szCs w:val="16"/>
        </w:rPr>
        <w:t>evangelical</w:t>
      </w:r>
      <w:r w:rsidRPr="005D7526">
        <w:rPr>
          <w:rFonts w:ascii="Frutiger LT 45 Light" w:hAnsi="Frutiger LT 45 Light"/>
          <w:sz w:val="16"/>
          <w:szCs w:val="16"/>
        </w:rPr>
        <w:t xml:space="preserve"> campus </w:t>
      </w:r>
      <w:r w:rsidRPr="005D7526">
        <w:rPr>
          <w:rStyle w:val="Strong"/>
          <w:rFonts w:ascii="Frutiger LT 45 Light" w:hAnsi="Frutiger LT 45 Light"/>
          <w:b w:val="0"/>
          <w:sz w:val="16"/>
          <w:szCs w:val="16"/>
        </w:rPr>
        <w:t>mission</w:t>
      </w:r>
      <w:r w:rsidRPr="005D7526">
        <w:rPr>
          <w:rFonts w:ascii="Frutiger LT 45 Light" w:hAnsi="Frutiger LT 45 Light"/>
          <w:b/>
          <w:sz w:val="16"/>
          <w:szCs w:val="16"/>
        </w:rPr>
        <w:t xml:space="preserve"> </w:t>
      </w:r>
      <w:r w:rsidRPr="005D7526">
        <w:rPr>
          <w:rFonts w:ascii="Frutiger LT 45 Light" w:hAnsi="Frutiger LT 45 Light"/>
          <w:sz w:val="16"/>
          <w:szCs w:val="16"/>
        </w:rPr>
        <w:t xml:space="preserve">serving more than 35,000 </w:t>
      </w:r>
      <w:r w:rsidRPr="005D7526">
        <w:rPr>
          <w:rStyle w:val="Strong"/>
          <w:rFonts w:ascii="Frutiger LT 45 Light" w:hAnsi="Frutiger LT 45 Light"/>
          <w:b w:val="0"/>
          <w:sz w:val="16"/>
          <w:szCs w:val="16"/>
        </w:rPr>
        <w:t>students</w:t>
      </w:r>
      <w:r w:rsidRPr="005D7526">
        <w:rPr>
          <w:rFonts w:ascii="Frutiger LT 45 Light" w:hAnsi="Frutiger LT 45 Light"/>
          <w:sz w:val="16"/>
          <w:szCs w:val="16"/>
        </w:rPr>
        <w:t xml:space="preserve"> and faculty on more than 560 college and university campuses nationwide. Incorporated in 1941, InterVarsity has a rich </w:t>
      </w:r>
      <w:r w:rsidRPr="005D7526">
        <w:rPr>
          <w:rStyle w:val="Strong"/>
          <w:rFonts w:ascii="Frutiger LT 45 Light" w:hAnsi="Frutiger LT 45 Light"/>
          <w:b w:val="0"/>
          <w:sz w:val="16"/>
          <w:szCs w:val="16"/>
        </w:rPr>
        <w:t>tradition</w:t>
      </w:r>
      <w:r w:rsidRPr="005D7526">
        <w:rPr>
          <w:rFonts w:ascii="Frutiger LT 45 Light" w:hAnsi="Frutiger LT 45 Light"/>
          <w:sz w:val="16"/>
          <w:szCs w:val="16"/>
        </w:rPr>
        <w:t xml:space="preserve"> of campus </w:t>
      </w:r>
      <w:r w:rsidRPr="005D7526">
        <w:rPr>
          <w:rStyle w:val="Strong"/>
          <w:rFonts w:ascii="Frutiger LT 45 Light" w:hAnsi="Frutiger LT 45 Light"/>
          <w:b w:val="0"/>
          <w:sz w:val="16"/>
          <w:szCs w:val="16"/>
        </w:rPr>
        <w:t>witness</w:t>
      </w:r>
      <w:r w:rsidRPr="005D7526">
        <w:rPr>
          <w:rFonts w:ascii="Frutiger LT 45 Light" w:hAnsi="Frutiger LT 45 Light"/>
          <w:sz w:val="16"/>
          <w:szCs w:val="16"/>
        </w:rPr>
        <w:t>, thoughtful</w:t>
      </w:r>
      <w:r w:rsidRPr="005D7526">
        <w:rPr>
          <w:rStyle w:val="Strong"/>
          <w:rFonts w:ascii="Frutiger LT 45 Light" w:hAnsi="Frutiger LT 45 Light"/>
          <w:sz w:val="16"/>
          <w:szCs w:val="16"/>
        </w:rPr>
        <w:t xml:space="preserve"> </w:t>
      </w:r>
      <w:r w:rsidRPr="005D7526">
        <w:rPr>
          <w:rStyle w:val="Strong"/>
          <w:rFonts w:ascii="Frutiger LT 45 Light" w:hAnsi="Frutiger LT 45 Light"/>
          <w:b w:val="0"/>
          <w:sz w:val="16"/>
          <w:szCs w:val="16"/>
        </w:rPr>
        <w:t>discipleship</w:t>
      </w:r>
      <w:r w:rsidRPr="005D7526">
        <w:rPr>
          <w:rFonts w:ascii="Frutiger LT 45 Light" w:hAnsi="Frutiger LT 45 Light"/>
          <w:b/>
          <w:sz w:val="16"/>
          <w:szCs w:val="16"/>
        </w:rPr>
        <w:t>,</w:t>
      </w:r>
      <w:r w:rsidRPr="005D7526">
        <w:rPr>
          <w:rFonts w:ascii="Frutiger LT 45 Light" w:hAnsi="Frutiger LT 45 Light"/>
          <w:sz w:val="16"/>
          <w:szCs w:val="16"/>
        </w:rPr>
        <w:t xml:space="preserve"> and a</w:t>
      </w:r>
      <w:r w:rsidRPr="005D7526">
        <w:rPr>
          <w:rFonts w:ascii="Frutiger LT 45 Light" w:hAnsi="Frutiger LT 45 Light"/>
          <w:b/>
          <w:sz w:val="16"/>
          <w:szCs w:val="16"/>
        </w:rPr>
        <w:t xml:space="preserve"> </w:t>
      </w:r>
      <w:r w:rsidRPr="005D7526">
        <w:rPr>
          <w:rStyle w:val="Strong"/>
          <w:rFonts w:ascii="Frutiger LT 45 Light" w:hAnsi="Frutiger LT 45 Light"/>
          <w:b w:val="0"/>
          <w:sz w:val="16"/>
          <w:szCs w:val="16"/>
        </w:rPr>
        <w:t>concern</w:t>
      </w:r>
      <w:r w:rsidRPr="005D7526">
        <w:rPr>
          <w:rFonts w:ascii="Frutiger LT 45 Light" w:hAnsi="Frutiger LT 45 Light"/>
          <w:sz w:val="16"/>
          <w:szCs w:val="16"/>
        </w:rPr>
        <w:t xml:space="preserve"> for </w:t>
      </w:r>
      <w:r w:rsidRPr="005D7526">
        <w:rPr>
          <w:rStyle w:val="Strong"/>
          <w:rFonts w:ascii="Frutiger LT 45 Light" w:hAnsi="Frutiger LT 45 Light"/>
          <w:b w:val="0"/>
          <w:sz w:val="16"/>
          <w:szCs w:val="16"/>
        </w:rPr>
        <w:t>world missions</w:t>
      </w:r>
      <w:r w:rsidRPr="005D7526">
        <w:rPr>
          <w:rFonts w:ascii="Frutiger LT 45 Light" w:hAnsi="Frutiger LT 45 Light"/>
          <w:b/>
          <w:sz w:val="16"/>
          <w:szCs w:val="16"/>
        </w:rPr>
        <w:t>.</w:t>
      </w:r>
      <w:r w:rsidRPr="005D7526">
        <w:rPr>
          <w:rFonts w:ascii="Frutiger LT 45 Light" w:hAnsi="Frutiger LT 45 Light"/>
          <w:sz w:val="16"/>
          <w:szCs w:val="16"/>
        </w:rPr>
        <w:t xml:space="preserve"> InterVarsity’s National Office (also known as the National Service Center) is located in Madison, WI. </w:t>
      </w:r>
      <w:r w:rsidR="00A50354" w:rsidRPr="005D7526">
        <w:rPr>
          <w:rFonts w:ascii="Frutiger LT 45 Light" w:hAnsi="Frutiger LT 45 Light"/>
          <w:sz w:val="16"/>
          <w:szCs w:val="16"/>
        </w:rPr>
        <w:t>Click on</w:t>
      </w:r>
      <w:r w:rsidRPr="005D7526">
        <w:rPr>
          <w:rFonts w:ascii="Frutiger LT 45 Light" w:hAnsi="Frutiger LT 45 Light"/>
          <w:sz w:val="16"/>
          <w:szCs w:val="16"/>
        </w:rPr>
        <w:t xml:space="preserve"> </w:t>
      </w:r>
      <w:hyperlink r:id="rId9" w:history="1">
        <w:r w:rsidRPr="005D7526">
          <w:rPr>
            <w:rStyle w:val="Hyperlink"/>
            <w:rFonts w:ascii="Frutiger LT 45 Light" w:hAnsi="Frutiger LT 45 Light"/>
            <w:sz w:val="16"/>
            <w:szCs w:val="16"/>
          </w:rPr>
          <w:t>www.intervarsity.org</w:t>
        </w:r>
      </w:hyperlink>
      <w:r w:rsidRPr="005D7526">
        <w:rPr>
          <w:rFonts w:ascii="Frutiger LT 45 Light" w:hAnsi="Frutiger LT 45 Light"/>
          <w:sz w:val="16"/>
          <w:szCs w:val="16"/>
        </w:rPr>
        <w:t xml:space="preserve"> for more information. </w:t>
      </w:r>
    </w:p>
    <w:p w14:paraId="7AE924D3" w14:textId="77777777" w:rsidR="00DE030B" w:rsidRPr="00AA1743" w:rsidRDefault="00DE030B" w:rsidP="008B61A0">
      <w:pPr>
        <w:widowControl/>
        <w:spacing w:line="234" w:lineRule="auto"/>
        <w:outlineLvl w:val="1"/>
        <w:rPr>
          <w:rFonts w:ascii="Frutiger LT 45 Light" w:hAnsi="Frutiger LT 45 Light"/>
          <w:color w:val="000000"/>
        </w:rPr>
      </w:pPr>
    </w:p>
    <w:p w14:paraId="5D36A1EB" w14:textId="77777777" w:rsidR="008B61A0" w:rsidRPr="00AA1743" w:rsidRDefault="008B61A0" w:rsidP="008B61A0">
      <w:pPr>
        <w:widowControl/>
        <w:spacing w:line="234" w:lineRule="auto"/>
        <w:outlineLvl w:val="1"/>
        <w:rPr>
          <w:rFonts w:ascii="Frutiger LT 45 Light" w:hAnsi="Frutiger LT 45 Light"/>
          <w:color w:val="000000"/>
        </w:rPr>
      </w:pPr>
    </w:p>
    <w:p w14:paraId="36209F4D" w14:textId="77777777" w:rsidR="008B61A0" w:rsidRDefault="008B61A0" w:rsidP="008B61A0">
      <w:pPr>
        <w:widowControl/>
        <w:numPr>
          <w:ilvl w:val="0"/>
          <w:numId w:val="1"/>
        </w:numPr>
        <w:spacing w:line="234" w:lineRule="auto"/>
        <w:outlineLvl w:val="1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lastRenderedPageBreak/>
        <w:t>How long have you known the applicant?</w:t>
      </w:r>
    </w:p>
    <w:p w14:paraId="1C8C2444" w14:textId="77777777" w:rsidR="008B61A0" w:rsidRPr="00C6151C" w:rsidRDefault="008B61A0" w:rsidP="002E63EC">
      <w:pPr>
        <w:widowControl/>
        <w:ind w:firstLine="360"/>
        <w:rPr>
          <w:rFonts w:ascii="Frutiger LT 45 Light" w:hAnsi="Frutiger LT 45 Light"/>
        </w:rPr>
      </w:pPr>
      <w:r w:rsidRPr="00C6151C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51C">
        <w:rPr>
          <w:rFonts w:ascii="Frutiger LT 45 Light" w:hAnsi="Frutiger LT 45 Light"/>
        </w:rPr>
        <w:instrText xml:space="preserve"> FORMTEXT </w:instrText>
      </w:r>
      <w:r w:rsidRPr="00C6151C">
        <w:rPr>
          <w:rFonts w:ascii="Frutiger LT 45 Light" w:hAnsi="Frutiger LT 45 Light"/>
        </w:rPr>
      </w:r>
      <w:r w:rsidRPr="00C6151C">
        <w:rPr>
          <w:rFonts w:ascii="Frutiger LT 45 Light" w:hAnsi="Frutiger LT 45 Light"/>
        </w:rPr>
        <w:fldChar w:fldCharType="separate"/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</w:rPr>
        <w:fldChar w:fldCharType="end"/>
      </w:r>
    </w:p>
    <w:p w14:paraId="185C85E8" w14:textId="77777777" w:rsidR="00C6151C" w:rsidRDefault="00C6151C" w:rsidP="008B61A0">
      <w:pPr>
        <w:widowControl/>
        <w:spacing w:line="234" w:lineRule="auto"/>
        <w:outlineLvl w:val="1"/>
        <w:rPr>
          <w:rFonts w:ascii="Frutiger LT 45 Light" w:hAnsi="Frutiger LT 45 Light"/>
          <w:color w:val="000000"/>
        </w:rPr>
      </w:pPr>
    </w:p>
    <w:p w14:paraId="3089D6C5" w14:textId="77777777" w:rsidR="008B61A0" w:rsidRDefault="008B61A0" w:rsidP="008B61A0">
      <w:pPr>
        <w:widowControl/>
        <w:numPr>
          <w:ilvl w:val="0"/>
          <w:numId w:val="1"/>
        </w:numPr>
        <w:spacing w:line="234" w:lineRule="auto"/>
        <w:outlineLvl w:val="1"/>
        <w:rPr>
          <w:rFonts w:ascii="Frutiger LT 45 Light" w:hAnsi="Frutiger LT 45 Light"/>
          <w:color w:val="000000"/>
        </w:rPr>
      </w:pPr>
      <w:r w:rsidRPr="00AA1743">
        <w:rPr>
          <w:rFonts w:ascii="Frutiger LT 45 Light" w:hAnsi="Frutiger LT 45 Light"/>
          <w:color w:val="000000"/>
        </w:rPr>
        <w:t>What is your relationship to the applicant?</w:t>
      </w:r>
    </w:p>
    <w:p w14:paraId="330113F7" w14:textId="77777777" w:rsidR="00E11B83" w:rsidRDefault="00E11B83" w:rsidP="002E63EC">
      <w:pPr>
        <w:widowControl/>
        <w:spacing w:line="234" w:lineRule="auto"/>
        <w:ind w:firstLine="360"/>
        <w:outlineLvl w:val="1"/>
        <w:rPr>
          <w:rFonts w:ascii="Frutiger LT 45 Light" w:hAnsi="Frutiger LT 45 Light"/>
        </w:rPr>
      </w:pPr>
      <w:r w:rsidRPr="00C6151C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6151C">
        <w:rPr>
          <w:rFonts w:ascii="Frutiger LT 45 Light" w:hAnsi="Frutiger LT 45 Light"/>
        </w:rPr>
        <w:instrText xml:space="preserve"> FORMTEXT </w:instrText>
      </w:r>
      <w:r w:rsidRPr="00C6151C">
        <w:rPr>
          <w:rFonts w:ascii="Frutiger LT 45 Light" w:hAnsi="Frutiger LT 45 Light"/>
        </w:rPr>
      </w:r>
      <w:r w:rsidRPr="00C6151C">
        <w:rPr>
          <w:rFonts w:ascii="Frutiger LT 45 Light" w:hAnsi="Frutiger LT 45 Light"/>
        </w:rPr>
        <w:fldChar w:fldCharType="separate"/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</w:rPr>
        <w:fldChar w:fldCharType="end"/>
      </w:r>
    </w:p>
    <w:p w14:paraId="4B67C0BF" w14:textId="77777777" w:rsidR="00E11B83" w:rsidRDefault="00E11B83" w:rsidP="00E11B83">
      <w:pPr>
        <w:widowControl/>
        <w:spacing w:line="234" w:lineRule="auto"/>
        <w:outlineLvl w:val="1"/>
        <w:rPr>
          <w:rFonts w:ascii="Frutiger LT 45 Light" w:hAnsi="Frutiger LT 45 Light"/>
          <w:color w:val="000000"/>
        </w:rPr>
      </w:pPr>
    </w:p>
    <w:p w14:paraId="387958B2" w14:textId="258DFE1F" w:rsidR="00A07977" w:rsidRDefault="00A07977" w:rsidP="00A07977">
      <w:pPr>
        <w:widowControl/>
        <w:numPr>
          <w:ilvl w:val="0"/>
          <w:numId w:val="1"/>
        </w:numPr>
        <w:spacing w:line="234" w:lineRule="auto"/>
        <w:outlineLvl w:val="1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In what settings have you observed the applicant</w:t>
      </w:r>
      <w:r w:rsidR="00C47895">
        <w:rPr>
          <w:rFonts w:ascii="Frutiger LT 45 Light" w:hAnsi="Frutiger LT 45 Light"/>
          <w:color w:val="000000"/>
        </w:rPr>
        <w:t>’</w:t>
      </w:r>
      <w:r>
        <w:rPr>
          <w:rFonts w:ascii="Frutiger LT 45 Light" w:hAnsi="Frutiger LT 45 Light"/>
          <w:color w:val="000000"/>
        </w:rPr>
        <w:t>s leadership and ministry skills?</w:t>
      </w:r>
    </w:p>
    <w:p w14:paraId="26EBCEAE" w14:textId="77777777" w:rsidR="00E52DE7" w:rsidRPr="00E52DE7" w:rsidRDefault="00E52DE7" w:rsidP="00B03CBE">
      <w:pPr>
        <w:pStyle w:val="ListParagraph"/>
        <w:widowControl/>
        <w:spacing w:line="234" w:lineRule="auto"/>
        <w:ind w:left="360"/>
        <w:outlineLvl w:val="1"/>
        <w:rPr>
          <w:rFonts w:ascii="Frutiger LT 45 Light" w:hAnsi="Frutiger LT 45 Light"/>
        </w:rPr>
      </w:pPr>
      <w:r w:rsidRPr="00E52DE7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DE7">
        <w:rPr>
          <w:rFonts w:ascii="Frutiger LT 45 Light" w:hAnsi="Frutiger LT 45 Light"/>
        </w:rPr>
        <w:instrText xml:space="preserve"> FORMTEXT </w:instrText>
      </w:r>
      <w:r w:rsidRPr="00E52DE7">
        <w:rPr>
          <w:rFonts w:ascii="Frutiger LT 45 Light" w:hAnsi="Frutiger LT 45 Light"/>
        </w:rPr>
      </w:r>
      <w:r w:rsidRPr="00E52DE7">
        <w:rPr>
          <w:rFonts w:ascii="Frutiger LT 45 Light" w:hAnsi="Frutiger LT 45 Light"/>
        </w:rPr>
        <w:fldChar w:fldCharType="separate"/>
      </w:r>
      <w:r w:rsidRPr="00C6151C">
        <w:rPr>
          <w:noProof/>
        </w:rPr>
        <w:t> </w:t>
      </w:r>
      <w:r w:rsidRPr="00C6151C">
        <w:rPr>
          <w:noProof/>
        </w:rPr>
        <w:t> </w:t>
      </w:r>
      <w:r w:rsidRPr="00C6151C">
        <w:rPr>
          <w:noProof/>
        </w:rPr>
        <w:t> </w:t>
      </w:r>
      <w:r w:rsidRPr="00C6151C">
        <w:rPr>
          <w:noProof/>
        </w:rPr>
        <w:t> </w:t>
      </w:r>
      <w:r w:rsidRPr="00C6151C">
        <w:rPr>
          <w:noProof/>
        </w:rPr>
        <w:t> </w:t>
      </w:r>
      <w:r w:rsidRPr="00E52DE7">
        <w:rPr>
          <w:rFonts w:ascii="Frutiger LT 45 Light" w:hAnsi="Frutiger LT 45 Light"/>
        </w:rPr>
        <w:fldChar w:fldCharType="end"/>
      </w:r>
    </w:p>
    <w:p w14:paraId="4EEEC145" w14:textId="77777777" w:rsidR="00A07977" w:rsidRDefault="00A07977" w:rsidP="00E11B83">
      <w:pPr>
        <w:widowControl/>
        <w:spacing w:line="234" w:lineRule="auto"/>
        <w:outlineLvl w:val="1"/>
        <w:rPr>
          <w:rFonts w:ascii="Frutiger LT 45 Light" w:hAnsi="Frutiger LT 45 Light"/>
          <w:color w:val="000000"/>
        </w:rPr>
      </w:pPr>
    </w:p>
    <w:p w14:paraId="41BE9A26" w14:textId="161ABB4A" w:rsidR="00A07977" w:rsidRPr="00DE030B" w:rsidRDefault="00A07977" w:rsidP="00A07977">
      <w:pPr>
        <w:widowControl/>
        <w:spacing w:line="234" w:lineRule="auto"/>
        <w:outlineLvl w:val="1"/>
        <w:rPr>
          <w:rFonts w:ascii="Frutiger LT 45 Light" w:hAnsi="Frutiger LT 45 Light"/>
          <w:b/>
          <w:color w:val="000000"/>
        </w:rPr>
      </w:pPr>
      <w:r>
        <w:rPr>
          <w:rFonts w:ascii="Frutiger LT 45 Light" w:hAnsi="Frutiger LT 45 Light"/>
          <w:b/>
          <w:color w:val="000000"/>
        </w:rPr>
        <w:t>Ap</w:t>
      </w:r>
      <w:r w:rsidR="00E52DE7">
        <w:rPr>
          <w:rFonts w:ascii="Frutiger LT 45 Light" w:hAnsi="Frutiger LT 45 Light"/>
          <w:b/>
          <w:color w:val="000000"/>
        </w:rPr>
        <w:t>p</w:t>
      </w:r>
      <w:r>
        <w:rPr>
          <w:rFonts w:ascii="Frutiger LT 45 Light" w:hAnsi="Frutiger LT 45 Light"/>
          <w:b/>
          <w:color w:val="000000"/>
        </w:rPr>
        <w:t>licant’s Personal Foundations</w:t>
      </w:r>
    </w:p>
    <w:p w14:paraId="31549516" w14:textId="4E5E73F6" w:rsidR="00E11B83" w:rsidRPr="00AA1743" w:rsidRDefault="00E11B83" w:rsidP="008B61A0">
      <w:pPr>
        <w:widowControl/>
        <w:numPr>
          <w:ilvl w:val="0"/>
          <w:numId w:val="1"/>
        </w:numPr>
        <w:spacing w:line="234" w:lineRule="auto"/>
        <w:outlineLvl w:val="1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Does the applicant</w:t>
      </w:r>
      <w:r w:rsidR="00A07977">
        <w:rPr>
          <w:rFonts w:ascii="Frutiger LT 45 Light" w:hAnsi="Frutiger LT 45 Light"/>
          <w:color w:val="000000"/>
        </w:rPr>
        <w:t xml:space="preserve">’s character reflect the biblical norms for leadership? Please state any reservations you have. </w:t>
      </w:r>
    </w:p>
    <w:p w14:paraId="14E8281D" w14:textId="77777777" w:rsidR="008B61A0" w:rsidRPr="00C6151C" w:rsidRDefault="008B61A0" w:rsidP="002E63EC">
      <w:pPr>
        <w:widowControl/>
        <w:ind w:firstLine="360"/>
        <w:rPr>
          <w:rFonts w:ascii="Frutiger LT 45 Light" w:hAnsi="Frutiger LT 45 Light"/>
        </w:rPr>
      </w:pPr>
      <w:r w:rsidRPr="00C6151C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6151C">
        <w:rPr>
          <w:rFonts w:ascii="Frutiger LT 45 Light" w:hAnsi="Frutiger LT 45 Light"/>
        </w:rPr>
        <w:instrText xml:space="preserve"> FORMTEXT </w:instrText>
      </w:r>
      <w:r w:rsidRPr="00C6151C">
        <w:rPr>
          <w:rFonts w:ascii="Frutiger LT 45 Light" w:hAnsi="Frutiger LT 45 Light"/>
        </w:rPr>
      </w:r>
      <w:r w:rsidRPr="00C6151C">
        <w:rPr>
          <w:rFonts w:ascii="Frutiger LT 45 Light" w:hAnsi="Frutiger LT 45 Light"/>
        </w:rPr>
        <w:fldChar w:fldCharType="separate"/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  <w:noProof/>
        </w:rPr>
        <w:t> </w:t>
      </w:r>
      <w:r w:rsidRPr="00C6151C">
        <w:rPr>
          <w:rFonts w:ascii="Frutiger LT 45 Light" w:hAnsi="Frutiger LT 45 Light"/>
        </w:rPr>
        <w:fldChar w:fldCharType="end"/>
      </w:r>
      <w:bookmarkEnd w:id="1"/>
    </w:p>
    <w:p w14:paraId="21A4D3F1" w14:textId="77777777" w:rsidR="008B61A0" w:rsidRPr="00AA1743" w:rsidRDefault="008B61A0" w:rsidP="008B61A0">
      <w:pPr>
        <w:widowControl/>
        <w:tabs>
          <w:tab w:val="left" w:pos="369"/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4B6392A0" w14:textId="5BCDF1B4" w:rsidR="00E11B83" w:rsidRDefault="00A07977" w:rsidP="008B61A0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In what ways have you observed the applicant grow in spiritual maturity? What do you admire most about their spiritual life?</w:t>
      </w:r>
    </w:p>
    <w:p w14:paraId="45FCE84E" w14:textId="77777777" w:rsidR="00E11B83" w:rsidRDefault="00E11B83" w:rsidP="002E63EC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firstLine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1268CC8F" w14:textId="77777777" w:rsidR="00E11B83" w:rsidRDefault="00E11B83" w:rsidP="00E11B83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79773545" w14:textId="6FA07316" w:rsidR="004A798A" w:rsidRDefault="00E52DE7" w:rsidP="004A798A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Comment on her/his</w:t>
      </w:r>
      <w:r w:rsidR="004A798A">
        <w:rPr>
          <w:rFonts w:ascii="Frutiger LT 45 Light" w:hAnsi="Frutiger LT 45 Light"/>
        </w:rPr>
        <w:t xml:space="preserve"> interpersonal relationships (noting areas </w:t>
      </w:r>
      <w:r w:rsidR="006D1934">
        <w:rPr>
          <w:rFonts w:ascii="Frutiger LT 45 Light" w:hAnsi="Frutiger LT 45 Light"/>
        </w:rPr>
        <w:t xml:space="preserve">where </w:t>
      </w:r>
      <w:r w:rsidR="004A798A">
        <w:rPr>
          <w:rFonts w:ascii="Frutiger LT 45 Light" w:hAnsi="Frutiger LT 45 Light"/>
        </w:rPr>
        <w:t>improvement</w:t>
      </w:r>
      <w:r w:rsidR="006D1934">
        <w:rPr>
          <w:rFonts w:ascii="Frutiger LT 45 Light" w:hAnsi="Frutiger LT 45 Light"/>
        </w:rPr>
        <w:t xml:space="preserve"> is</w:t>
      </w:r>
      <w:r w:rsidR="00D1541B">
        <w:rPr>
          <w:rFonts w:ascii="Frutiger LT 45 Light" w:hAnsi="Frutiger LT 45 Light"/>
        </w:rPr>
        <w:t xml:space="preserve"> </w:t>
      </w:r>
      <w:r w:rsidR="004A798A">
        <w:rPr>
          <w:rFonts w:ascii="Frutiger LT 45 Light" w:hAnsi="Frutiger LT 45 Light"/>
        </w:rPr>
        <w:t>necessary):</w:t>
      </w:r>
    </w:p>
    <w:p w14:paraId="6D438D7A" w14:textId="09169C27" w:rsidR="004A798A" w:rsidRDefault="004A798A" w:rsidP="004A798A">
      <w:pPr>
        <w:widowControl/>
        <w:numPr>
          <w:ilvl w:val="1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With others of his/her own gender</w:t>
      </w:r>
    </w:p>
    <w:p w14:paraId="5397736F" w14:textId="77777777" w:rsidR="004A798A" w:rsidRDefault="004A798A" w:rsidP="004A798A">
      <w:pPr>
        <w:widowControl/>
        <w:tabs>
          <w:tab w:val="left" w:pos="720"/>
          <w:tab w:val="left" w:pos="1440"/>
          <w:tab w:val="left" w:pos="2975"/>
        </w:tabs>
        <w:ind w:left="108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  <w:r>
        <w:rPr>
          <w:rFonts w:ascii="Frutiger LT 45 Light" w:hAnsi="Frutiger LT 45 Light"/>
        </w:rPr>
        <w:tab/>
      </w:r>
    </w:p>
    <w:p w14:paraId="17B04983" w14:textId="77777777" w:rsidR="004A798A" w:rsidRDefault="004A798A" w:rsidP="004A798A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6100F723" w14:textId="69FD6046" w:rsidR="004A798A" w:rsidRDefault="004A798A" w:rsidP="004A798A">
      <w:pPr>
        <w:widowControl/>
        <w:numPr>
          <w:ilvl w:val="1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With others of the opposite gender</w:t>
      </w:r>
    </w:p>
    <w:p w14:paraId="7D15DDAA" w14:textId="77777777" w:rsidR="004A798A" w:rsidRDefault="004A798A" w:rsidP="004A798A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108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4AE5CECC" w14:textId="77777777" w:rsidR="004A798A" w:rsidRDefault="004A798A" w:rsidP="004A798A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1080"/>
        <w:rPr>
          <w:rFonts w:ascii="Frutiger LT 45 Light" w:hAnsi="Frutiger LT 45 Light"/>
        </w:rPr>
      </w:pPr>
    </w:p>
    <w:p w14:paraId="7D1C2454" w14:textId="7005049B" w:rsidR="004A798A" w:rsidRDefault="004A798A" w:rsidP="004A798A">
      <w:pPr>
        <w:widowControl/>
        <w:numPr>
          <w:ilvl w:val="1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With others from a different ethnic or cultural background</w:t>
      </w:r>
    </w:p>
    <w:p w14:paraId="1E303D7C" w14:textId="77777777" w:rsidR="004A798A" w:rsidRDefault="004A798A" w:rsidP="00B03CBE">
      <w:pPr>
        <w:widowControl/>
        <w:ind w:left="720" w:firstLine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3BB38D52" w14:textId="77777777" w:rsidR="004A798A" w:rsidRDefault="004A798A" w:rsidP="00B03CBE">
      <w:pPr>
        <w:widowControl/>
        <w:ind w:left="720" w:firstLine="360"/>
        <w:rPr>
          <w:rFonts w:ascii="Frutiger LT 45 Light" w:hAnsi="Frutiger LT 45 Light"/>
        </w:rPr>
      </w:pPr>
    </w:p>
    <w:p w14:paraId="7241635E" w14:textId="77777777" w:rsidR="004A798A" w:rsidRDefault="004A798A" w:rsidP="004A798A">
      <w:pPr>
        <w:widowControl/>
        <w:numPr>
          <w:ilvl w:val="1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 xml:space="preserve">With others in authority positions over the applicant </w:t>
      </w:r>
    </w:p>
    <w:p w14:paraId="518E1285" w14:textId="77777777" w:rsidR="004A798A" w:rsidRPr="00D0393C" w:rsidRDefault="004A798A" w:rsidP="00B03CBE">
      <w:pPr>
        <w:pStyle w:val="ListParagraph"/>
        <w:widowControl/>
        <w:ind w:left="1080"/>
        <w:rPr>
          <w:rFonts w:ascii="Frutiger LT 45 Light" w:hAnsi="Frutiger LT 45 Light"/>
        </w:rPr>
      </w:pPr>
      <w:r w:rsidRPr="00D0393C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0393C">
        <w:rPr>
          <w:rFonts w:ascii="Frutiger LT 45 Light" w:hAnsi="Frutiger LT 45 Light"/>
        </w:rPr>
        <w:instrText xml:space="preserve"> FORMTEXT </w:instrText>
      </w:r>
      <w:r w:rsidRPr="00D0393C">
        <w:rPr>
          <w:rFonts w:ascii="Frutiger LT 45 Light" w:hAnsi="Frutiger LT 45 Light"/>
        </w:rPr>
      </w:r>
      <w:r w:rsidRPr="00D0393C">
        <w:rPr>
          <w:rFonts w:ascii="Frutiger LT 45 Light" w:hAnsi="Frutiger LT 45 Light"/>
        </w:rPr>
        <w:fldChar w:fldCharType="separate"/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D0393C">
        <w:rPr>
          <w:rFonts w:ascii="Frutiger LT 45 Light" w:hAnsi="Frutiger LT 45 Light"/>
        </w:rPr>
        <w:fldChar w:fldCharType="end"/>
      </w:r>
    </w:p>
    <w:p w14:paraId="52695E71" w14:textId="77777777" w:rsidR="004A798A" w:rsidRPr="00E11B83" w:rsidRDefault="004A798A" w:rsidP="00B03CBE">
      <w:pPr>
        <w:widowControl/>
        <w:ind w:left="720" w:firstLine="360"/>
        <w:rPr>
          <w:rFonts w:ascii="Frutiger LT 45 Light" w:hAnsi="Frutiger LT 45 Light"/>
        </w:rPr>
      </w:pPr>
    </w:p>
    <w:p w14:paraId="0D61190E" w14:textId="1E2D727E" w:rsidR="004A798A" w:rsidRPr="008B61A0" w:rsidRDefault="00E52DE7" w:rsidP="004A798A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  <w:r>
        <w:rPr>
          <w:rFonts w:ascii="Frutiger LT 45 Light" w:hAnsi="Frutiger LT 45 Light"/>
        </w:rPr>
        <w:t>Describe a situation where the applicant was in conflict with another person. How did they resolve it?</w:t>
      </w:r>
    </w:p>
    <w:p w14:paraId="610ADC9D" w14:textId="77777777" w:rsidR="004A798A" w:rsidRPr="00E11B83" w:rsidRDefault="004A798A" w:rsidP="004A798A">
      <w:pPr>
        <w:widowControl/>
        <w:ind w:left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597C43B8" w14:textId="5DA9440E" w:rsidR="00E11B83" w:rsidRDefault="00E11B83" w:rsidP="00E11B83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7F1A3C67" w14:textId="2664E6C3" w:rsidR="00E11B83" w:rsidRDefault="006D1934" w:rsidP="00E11B83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olor w:val="000000"/>
        </w:rPr>
      </w:pPr>
      <w:r>
        <w:rPr>
          <w:rFonts w:ascii="Frutiger LT 45 Light" w:hAnsi="Frutiger LT 45 Light"/>
          <w:b/>
          <w:color w:val="000000"/>
        </w:rPr>
        <w:t>ESTABLISHING AND ADVANCING WITNESSING COMMUNITIES FOR THE WHOLE CAMPUS</w:t>
      </w:r>
    </w:p>
    <w:p w14:paraId="4ABEC561" w14:textId="77777777" w:rsidR="00B03CBE" w:rsidRPr="00E11B83" w:rsidRDefault="00B03CBE" w:rsidP="00E11B83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b/>
          <w:color w:val="000000"/>
        </w:rPr>
      </w:pPr>
    </w:p>
    <w:p w14:paraId="07F58569" w14:textId="77777777" w:rsidR="006D1934" w:rsidRPr="00B76063" w:rsidRDefault="004A798A" w:rsidP="00D1541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b/>
          <w:color w:val="000000"/>
        </w:rPr>
        <w:t>Vision</w:t>
      </w:r>
    </w:p>
    <w:p w14:paraId="2C8C3361" w14:textId="0B8EB170" w:rsidR="008B61A0" w:rsidRPr="008B61A0" w:rsidRDefault="004A798A" w:rsidP="008B61A0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 xml:space="preserve">How well does the applicant cast vision and invite others to join that vision? In your answer, describe specific situations where you have observed the applicant do this. </w:t>
      </w:r>
    </w:p>
    <w:p w14:paraId="199BE2BD" w14:textId="77777777" w:rsidR="00E11B83" w:rsidRDefault="008B61A0" w:rsidP="002E63EC">
      <w:pPr>
        <w:widowControl/>
        <w:ind w:left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5E584AD5" w14:textId="77777777" w:rsidR="008B61A0" w:rsidRPr="00AA1743" w:rsidRDefault="008B61A0" w:rsidP="008B61A0">
      <w:pPr>
        <w:widowControl/>
        <w:tabs>
          <w:tab w:val="left" w:pos="369"/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69039B4A" w14:textId="61B6F2A6" w:rsidR="006D1934" w:rsidRPr="00B76063" w:rsidRDefault="004A798A" w:rsidP="00D1541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b/>
          <w:color w:val="000000"/>
        </w:rPr>
        <w:t>Structure</w:t>
      </w:r>
    </w:p>
    <w:p w14:paraId="74608D50" w14:textId="77777777" w:rsidR="00D1541B" w:rsidRDefault="00E52DE7" w:rsidP="00D1541B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>Describe how the applicant has led a ministry activity to grow over time.</w:t>
      </w:r>
    </w:p>
    <w:p w14:paraId="7F48326C" w14:textId="51C42C9B" w:rsidR="00D1541B" w:rsidRDefault="00D1541B" w:rsidP="00D1541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6DF02427" w14:textId="77777777" w:rsidR="00D1541B" w:rsidRDefault="00D1541B" w:rsidP="00D1541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p w14:paraId="30A7D0F3" w14:textId="77777777" w:rsidR="00D1541B" w:rsidRDefault="00D1541B" w:rsidP="00D1541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p w14:paraId="437E7902" w14:textId="371A1945" w:rsidR="004A798A" w:rsidRPr="00D1541B" w:rsidRDefault="004A798A" w:rsidP="00D1541B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 w:rsidRPr="00D1541B">
        <w:rPr>
          <w:rFonts w:ascii="Frutiger LT 45 Light" w:hAnsi="Frutiger LT 45 Light"/>
          <w:color w:val="000000"/>
        </w:rPr>
        <w:t>How well does the applicant lead a team to set and to accomplish goals? (If you have served on a team led by the applicant, describe how the applicant did this.)</w:t>
      </w:r>
    </w:p>
    <w:p w14:paraId="1C1FAC41" w14:textId="77777777" w:rsidR="00E11B83" w:rsidRDefault="00E11B83" w:rsidP="002E63EC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061FF363" w14:textId="77777777" w:rsidR="00E11B83" w:rsidRDefault="00E11B83" w:rsidP="00E11B83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p w14:paraId="7EE4C609" w14:textId="77777777" w:rsidR="006D1934" w:rsidRPr="00B76063" w:rsidRDefault="00E52DE7" w:rsidP="00D1541B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b/>
          <w:color w:val="000000"/>
        </w:rPr>
        <w:t>People</w:t>
      </w:r>
    </w:p>
    <w:p w14:paraId="1E57B949" w14:textId="4F2F2A35" w:rsidR="00E52DE7" w:rsidRDefault="00E52DE7" w:rsidP="007376FB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t xml:space="preserve">How has the applicant helped you to develop as a follower of Jesus? </w:t>
      </w:r>
    </w:p>
    <w:p w14:paraId="686D8A30" w14:textId="77777777" w:rsidR="00E52DE7" w:rsidRPr="00E52DE7" w:rsidRDefault="00E52DE7" w:rsidP="00B03CBE">
      <w:pPr>
        <w:pStyle w:val="ListParagraph"/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  <w:r w:rsidRPr="00E52DE7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52DE7">
        <w:rPr>
          <w:rFonts w:ascii="Frutiger LT 45 Light" w:hAnsi="Frutiger LT 45 Light"/>
        </w:rPr>
        <w:instrText xml:space="preserve"> FORMTEXT </w:instrText>
      </w:r>
      <w:r w:rsidRPr="00E52DE7">
        <w:rPr>
          <w:rFonts w:ascii="Frutiger LT 45 Light" w:hAnsi="Frutiger LT 45 Light"/>
        </w:rPr>
      </w:r>
      <w:r w:rsidRPr="00E52DE7">
        <w:rPr>
          <w:rFonts w:ascii="Frutiger LT 45 Light" w:hAnsi="Frutiger LT 45 Light"/>
        </w:rPr>
        <w:fldChar w:fldCharType="separate"/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11B83">
        <w:rPr>
          <w:noProof/>
        </w:rPr>
        <w:t> </w:t>
      </w:r>
      <w:r w:rsidRPr="00E52DE7">
        <w:rPr>
          <w:rFonts w:ascii="Frutiger LT 45 Light" w:hAnsi="Frutiger LT 45 Light"/>
        </w:rPr>
        <w:fldChar w:fldCharType="end"/>
      </w:r>
    </w:p>
    <w:p w14:paraId="1541FFDA" w14:textId="77777777" w:rsidR="00E52DE7" w:rsidRDefault="00E52DE7" w:rsidP="00B03CBE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p w14:paraId="77946DDB" w14:textId="77777777" w:rsidR="005D7526" w:rsidRDefault="005D7526" w:rsidP="00B76063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</w:p>
    <w:p w14:paraId="10538CEF" w14:textId="30BDACA1" w:rsidR="007376FB" w:rsidRDefault="00E52DE7" w:rsidP="00B76063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ind w:left="360"/>
        <w:rPr>
          <w:rFonts w:ascii="Frutiger LT 45 Light" w:hAnsi="Frutiger LT 45 Light"/>
          <w:color w:val="000000"/>
        </w:rPr>
      </w:pPr>
      <w:r>
        <w:rPr>
          <w:rFonts w:ascii="Frutiger LT 45 Light" w:hAnsi="Frutiger LT 45 Light"/>
          <w:color w:val="000000"/>
        </w:rPr>
        <w:lastRenderedPageBreak/>
        <w:t xml:space="preserve">How has the applicant helped you to develop as a missional leader? </w:t>
      </w:r>
    </w:p>
    <w:p w14:paraId="26DD1243" w14:textId="77777777" w:rsidR="008B61A0" w:rsidRPr="00E11B83" w:rsidRDefault="008B61A0" w:rsidP="002E63EC">
      <w:pPr>
        <w:widowControl/>
        <w:ind w:left="360"/>
        <w:rPr>
          <w:rFonts w:ascii="Frutiger LT 45 Light" w:hAnsi="Frutiger LT 45 Light"/>
        </w:rPr>
      </w:pPr>
      <w:r w:rsidRPr="00E11B83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11B83">
        <w:rPr>
          <w:rFonts w:ascii="Frutiger LT 45 Light" w:hAnsi="Frutiger LT 45 Light"/>
        </w:rPr>
        <w:instrText xml:space="preserve"> FORMTEXT </w:instrText>
      </w:r>
      <w:r w:rsidRPr="00E11B83">
        <w:rPr>
          <w:rFonts w:ascii="Frutiger LT 45 Light" w:hAnsi="Frutiger LT 45 Light"/>
        </w:rPr>
      </w:r>
      <w:r w:rsidRPr="00E11B83">
        <w:rPr>
          <w:rFonts w:ascii="Frutiger LT 45 Light" w:hAnsi="Frutiger LT 45 Light"/>
        </w:rPr>
        <w:fldChar w:fldCharType="separate"/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  <w:noProof/>
        </w:rPr>
        <w:t> </w:t>
      </w:r>
      <w:r w:rsidRPr="00E11B83">
        <w:rPr>
          <w:rFonts w:ascii="Frutiger LT 45 Light" w:hAnsi="Frutiger LT 45 Light"/>
        </w:rPr>
        <w:fldChar w:fldCharType="end"/>
      </w:r>
    </w:p>
    <w:p w14:paraId="0A125F7F" w14:textId="77777777" w:rsidR="008B61A0" w:rsidRDefault="008B61A0" w:rsidP="008B61A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</w:p>
    <w:p w14:paraId="7DE645BA" w14:textId="77777777" w:rsidR="008B61A0" w:rsidRDefault="008B61A0" w:rsidP="008B61A0">
      <w:pPr>
        <w:widowControl/>
        <w:tabs>
          <w:tab w:val="left" w:pos="720"/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</w:p>
    <w:p w14:paraId="060DF26D" w14:textId="77777777" w:rsidR="008B61A0" w:rsidRPr="007376FB" w:rsidRDefault="007376FB" w:rsidP="008B61A0">
      <w:pPr>
        <w:widowControl/>
        <w:rPr>
          <w:rFonts w:ascii="Frutiger LT 45 Light" w:hAnsi="Frutiger LT 45 Light"/>
          <w:b/>
        </w:rPr>
      </w:pPr>
      <w:r w:rsidRPr="007376FB">
        <w:rPr>
          <w:rFonts w:ascii="Frutiger LT 45 Light" w:hAnsi="Frutiger LT 45 Light"/>
          <w:b/>
        </w:rPr>
        <w:t>Additional Information</w:t>
      </w:r>
    </w:p>
    <w:p w14:paraId="6019EAD4" w14:textId="77777777" w:rsidR="008B61A0" w:rsidRPr="00AA1743" w:rsidRDefault="008B61A0" w:rsidP="008B61A0">
      <w:pPr>
        <w:widowControl/>
        <w:tabs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</w:rPr>
      </w:pPr>
    </w:p>
    <w:p w14:paraId="5D52BFCC" w14:textId="77777777" w:rsidR="008B61A0" w:rsidRPr="00AA1743" w:rsidRDefault="008B61A0" w:rsidP="008B61A0">
      <w:pPr>
        <w:widowControl/>
        <w:numPr>
          <w:ilvl w:val="0"/>
          <w:numId w:val="1"/>
        </w:numPr>
        <w:tabs>
          <w:tab w:val="left" w:pos="1440"/>
          <w:tab w:val="left" w:pos="2163"/>
          <w:tab w:val="left" w:pos="5040"/>
          <w:tab w:val="left" w:pos="7027"/>
          <w:tab w:val="left" w:pos="7920"/>
        </w:tabs>
        <w:rPr>
          <w:rFonts w:ascii="Frutiger LT 45 Light" w:hAnsi="Frutiger LT 45 Light"/>
          <w:color w:val="000000"/>
        </w:rPr>
      </w:pPr>
      <w:r w:rsidRPr="00AA1743">
        <w:rPr>
          <w:rFonts w:ascii="Frutiger LT 45 Light" w:hAnsi="Frutiger LT 45 Light"/>
          <w:color w:val="000000"/>
        </w:rPr>
        <w:t xml:space="preserve">Is there </w:t>
      </w:r>
      <w:r w:rsidR="007376FB">
        <w:rPr>
          <w:rFonts w:ascii="Frutiger LT 45 Light" w:hAnsi="Frutiger LT 45 Light"/>
          <w:color w:val="000000"/>
        </w:rPr>
        <w:t xml:space="preserve">any additional information </w:t>
      </w:r>
      <w:r w:rsidRPr="00AA1743">
        <w:rPr>
          <w:rFonts w:ascii="Frutiger LT 45 Light" w:hAnsi="Frutiger LT 45 Light"/>
          <w:color w:val="000000"/>
        </w:rPr>
        <w:t xml:space="preserve">you would like to </w:t>
      </w:r>
      <w:r w:rsidR="00D63115">
        <w:rPr>
          <w:rFonts w:ascii="Frutiger LT 45 Light" w:hAnsi="Frutiger LT 45 Light"/>
          <w:color w:val="000000"/>
        </w:rPr>
        <w:t>share</w:t>
      </w:r>
      <w:r w:rsidRPr="00AA1743">
        <w:rPr>
          <w:rFonts w:ascii="Frutiger LT 45 Light" w:hAnsi="Frutiger LT 45 Light"/>
          <w:color w:val="000000"/>
        </w:rPr>
        <w:t xml:space="preserve"> that would be valuable in our assessment of this applicant?</w:t>
      </w:r>
    </w:p>
    <w:p w14:paraId="4A94EDD2" w14:textId="77777777" w:rsidR="00C75C94" w:rsidRPr="007376FB" w:rsidRDefault="007376FB" w:rsidP="002E63EC">
      <w:pPr>
        <w:widowControl/>
        <w:ind w:left="360"/>
        <w:rPr>
          <w:rFonts w:ascii="Frutiger LT 45 Light" w:hAnsi="Frutiger LT 45 Light"/>
        </w:rPr>
      </w:pPr>
      <w:r w:rsidRPr="007376FB">
        <w:rPr>
          <w:rFonts w:ascii="Frutiger LT 45 Light" w:hAnsi="Frutiger LT 45 Ligh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376FB">
        <w:rPr>
          <w:rFonts w:ascii="Frutiger LT 45 Light" w:hAnsi="Frutiger LT 45 Light"/>
        </w:rPr>
        <w:instrText xml:space="preserve"> FORMTEXT </w:instrText>
      </w:r>
      <w:r w:rsidRPr="007376FB">
        <w:rPr>
          <w:rFonts w:ascii="Frutiger LT 45 Light" w:hAnsi="Frutiger LT 45 Light"/>
        </w:rPr>
      </w:r>
      <w:r w:rsidRPr="007376FB">
        <w:rPr>
          <w:rFonts w:ascii="Frutiger LT 45 Light" w:hAnsi="Frutiger LT 45 Light"/>
        </w:rPr>
        <w:fldChar w:fldCharType="separate"/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  <w:noProof/>
        </w:rPr>
        <w:t> </w:t>
      </w:r>
      <w:r w:rsidRPr="007376FB">
        <w:rPr>
          <w:rFonts w:ascii="Frutiger LT 45 Light" w:hAnsi="Frutiger LT 45 Light"/>
        </w:rPr>
        <w:fldChar w:fldCharType="end"/>
      </w:r>
    </w:p>
    <w:p w14:paraId="4E745CAB" w14:textId="77777777" w:rsidR="00C75C94" w:rsidRPr="00AD1A82" w:rsidRDefault="00C75C94" w:rsidP="008B61A0">
      <w:pPr>
        <w:widowControl/>
        <w:rPr>
          <w:rFonts w:ascii="Frutiger LT 45 Light" w:hAnsi="Frutiger LT 45 Light"/>
          <w:bCs/>
          <w:color w:val="000000"/>
          <w:sz w:val="22"/>
        </w:rPr>
      </w:pPr>
    </w:p>
    <w:p w14:paraId="6113DB9E" w14:textId="77777777" w:rsidR="008B61A0" w:rsidRPr="00C47446" w:rsidRDefault="005D7526" w:rsidP="00C47446">
      <w:pPr>
        <w:widowControl/>
        <w:rPr>
          <w:rFonts w:ascii="Arial" w:hAnsi="Arial" w:cs="Arial"/>
          <w:color w:val="000000"/>
          <w:sz w:val="22"/>
          <w:szCs w:val="22"/>
          <w:lang w:eastAsia="zh-TW"/>
        </w:rPr>
      </w:pPr>
      <w:r>
        <w:rPr>
          <w:rFonts w:ascii="Arial" w:hAnsi="Arial" w:cs="Arial"/>
          <w:color w:val="000000"/>
          <w:sz w:val="22"/>
          <w:szCs w:val="22"/>
          <w:lang w:eastAsia="zh-TW"/>
        </w:rPr>
        <w:pict w14:anchorId="2A3AC3F2"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450"/>
        <w:gridCol w:w="2476"/>
        <w:gridCol w:w="314"/>
        <w:gridCol w:w="1260"/>
        <w:gridCol w:w="450"/>
        <w:gridCol w:w="630"/>
        <w:gridCol w:w="2260"/>
        <w:gridCol w:w="890"/>
      </w:tblGrid>
      <w:tr w:rsidR="00C47446" w14:paraId="15BC70A9" w14:textId="77777777" w:rsidTr="005D7526">
        <w:trPr>
          <w:gridAfter w:val="1"/>
          <w:wAfter w:w="890" w:type="dxa"/>
          <w:trHeight w:val="360"/>
        </w:trPr>
        <w:tc>
          <w:tcPr>
            <w:tcW w:w="1278" w:type="dxa"/>
            <w:vAlign w:val="bottom"/>
          </w:tcPr>
          <w:p w14:paraId="51DD31E3" w14:textId="77777777" w:rsidR="00C47446" w:rsidRPr="0075040F" w:rsidRDefault="00C47446" w:rsidP="00EC4377">
            <w:pPr>
              <w:widowControl/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  <w:bCs/>
                <w:color w:val="000000"/>
              </w:rPr>
              <w:t>FULL NAME</w:t>
            </w:r>
          </w:p>
        </w:tc>
        <w:tc>
          <w:tcPr>
            <w:tcW w:w="4500" w:type="dxa"/>
            <w:gridSpan w:val="4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2DCFA41D" w14:textId="77777777" w:rsidR="00C47446" w:rsidRPr="0075040F" w:rsidRDefault="00C47446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11D7AD6D" w14:textId="77777777" w:rsidR="00C47446" w:rsidRPr="0075040F" w:rsidRDefault="00C47446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  <w:color w:val="000000"/>
              </w:rPr>
              <w:t>ZIP CODE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14:paraId="1A24ED9D" w14:textId="77777777" w:rsidR="00C47446" w:rsidRPr="0075040F" w:rsidRDefault="00C47446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</w:tr>
      <w:tr w:rsidR="00C47446" w:rsidRPr="0075040F" w14:paraId="3003F7AC" w14:textId="77777777" w:rsidTr="00EC4377">
        <w:trPr>
          <w:trHeight w:val="360"/>
        </w:trPr>
        <w:tc>
          <w:tcPr>
            <w:tcW w:w="1728" w:type="dxa"/>
            <w:gridSpan w:val="2"/>
            <w:vAlign w:val="bottom"/>
          </w:tcPr>
          <w:p w14:paraId="793AC7F3" w14:textId="77777777" w:rsidR="00C47446" w:rsidRPr="0075040F" w:rsidRDefault="00C47446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>
              <w:rPr>
                <w:rFonts w:ascii="Frutiger LT 45 Light" w:hAnsi="Frutiger LT 45 Light"/>
                <w:noProof/>
                <w:color w:val="000000"/>
                <w:lang w:eastAsia="zh-TW"/>
              </w:rPr>
              <w:t>PHONE NUMBER</w:t>
            </w:r>
            <w:r w:rsidRPr="0075040F">
              <w:rPr>
                <w:rFonts w:ascii="Frutiger LT 45 Light" w:hAnsi="Frutiger LT 45 Light"/>
                <w:noProof/>
                <w:color w:val="000000"/>
                <w:lang w:eastAsia="zh-TW"/>
              </w:rPr>
              <w:t xml:space="preserve"> 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14:paraId="5F15BD32" w14:textId="77777777" w:rsidR="00C47446" w:rsidRPr="0075040F" w:rsidRDefault="00C47446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  <w:tc>
          <w:tcPr>
            <w:tcW w:w="1710" w:type="dxa"/>
            <w:gridSpan w:val="2"/>
            <w:vAlign w:val="bottom"/>
          </w:tcPr>
          <w:p w14:paraId="6008142F" w14:textId="77777777" w:rsidR="00C47446" w:rsidRPr="0075040F" w:rsidRDefault="00C47446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  <w:noProof/>
                <w:color w:val="000000"/>
                <w:lang w:eastAsia="zh-TW"/>
              </w:rPr>
              <w:t xml:space="preserve">EMAIL ADDRESS 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bottom"/>
          </w:tcPr>
          <w:p w14:paraId="30FB33EE" w14:textId="77777777" w:rsidR="00C47446" w:rsidRPr="0075040F" w:rsidRDefault="00C47446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</w:tr>
      <w:tr w:rsidR="00C47446" w14:paraId="7B7286FA" w14:textId="77777777" w:rsidTr="00EC4377">
        <w:trPr>
          <w:gridAfter w:val="6"/>
          <w:wAfter w:w="5804" w:type="dxa"/>
          <w:trHeight w:val="360"/>
        </w:trPr>
        <w:tc>
          <w:tcPr>
            <w:tcW w:w="1278" w:type="dxa"/>
            <w:vAlign w:val="bottom"/>
          </w:tcPr>
          <w:p w14:paraId="23413C88" w14:textId="77777777" w:rsidR="00C47446" w:rsidRPr="0075040F" w:rsidRDefault="00C47446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>
              <w:rPr>
                <w:rFonts w:ascii="Frutiger LT 45 Light" w:hAnsi="Frutiger LT 45 Light"/>
              </w:rPr>
              <w:t>DATE</w:t>
            </w:r>
            <w:r w:rsidRPr="0075040F">
              <w:rPr>
                <w:rFonts w:ascii="Frutiger LT 45 Light" w:hAnsi="Frutiger LT 45 Light"/>
              </w:rPr>
              <w:t xml:space="preserve"> 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  <w:vAlign w:val="bottom"/>
          </w:tcPr>
          <w:p w14:paraId="18BBE5FB" w14:textId="77777777" w:rsidR="00C47446" w:rsidRPr="0075040F" w:rsidRDefault="00C47446" w:rsidP="00EC4377">
            <w:pPr>
              <w:widowControl/>
              <w:tabs>
                <w:tab w:val="right" w:leader="underscore" w:pos="9000"/>
              </w:tabs>
              <w:rPr>
                <w:rFonts w:ascii="Frutiger LT 45 Light" w:hAnsi="Frutiger LT 45 Light"/>
                <w:color w:val="000000"/>
              </w:rPr>
            </w:pPr>
            <w:r w:rsidRPr="0075040F">
              <w:rPr>
                <w:rFonts w:ascii="Frutiger LT 45 Light" w:hAnsi="Frutiger LT 45 Ligh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5040F">
              <w:rPr>
                <w:rFonts w:ascii="Frutiger LT 45 Light" w:hAnsi="Frutiger LT 45 Light"/>
              </w:rPr>
              <w:instrText xml:space="preserve"> FORMTEXT </w:instrText>
            </w:r>
            <w:r w:rsidRPr="0075040F">
              <w:rPr>
                <w:rFonts w:ascii="Frutiger LT 45 Light" w:hAnsi="Frutiger LT 45 Light"/>
              </w:rPr>
            </w:r>
            <w:r w:rsidRPr="0075040F">
              <w:rPr>
                <w:rFonts w:ascii="Frutiger LT 45 Light" w:hAnsi="Frutiger LT 45 Light"/>
              </w:rPr>
              <w:fldChar w:fldCharType="separate"/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  <w:noProof/>
              </w:rPr>
              <w:t> </w:t>
            </w:r>
            <w:r w:rsidRPr="0075040F">
              <w:rPr>
                <w:rFonts w:ascii="Frutiger LT 45 Light" w:hAnsi="Frutiger LT 45 Light"/>
              </w:rPr>
              <w:fldChar w:fldCharType="end"/>
            </w:r>
          </w:p>
        </w:tc>
      </w:tr>
    </w:tbl>
    <w:p w14:paraId="73B118E2" w14:textId="77777777" w:rsidR="00C47446" w:rsidRPr="007D55C0" w:rsidRDefault="00C47446" w:rsidP="008B61A0">
      <w:pPr>
        <w:widowControl/>
        <w:tabs>
          <w:tab w:val="right" w:leader="underscore" w:pos="9000"/>
        </w:tabs>
        <w:rPr>
          <w:rFonts w:ascii="Frutiger LT 45 Light" w:hAnsi="Frutiger LT 45 Light"/>
          <w:b/>
          <w:bCs/>
          <w:iCs/>
          <w:color w:val="000000"/>
          <w:sz w:val="22"/>
        </w:rPr>
      </w:pPr>
    </w:p>
    <w:p w14:paraId="6C147DE0" w14:textId="77777777" w:rsidR="007D55C0" w:rsidRPr="007D55C0" w:rsidRDefault="007D55C0" w:rsidP="008B61A0">
      <w:pPr>
        <w:widowControl/>
        <w:tabs>
          <w:tab w:val="right" w:leader="underscore" w:pos="9000"/>
        </w:tabs>
        <w:rPr>
          <w:rFonts w:ascii="Frutiger LT 45 Light" w:hAnsi="Frutiger LT 45 Light"/>
          <w:b/>
          <w:bCs/>
          <w:iCs/>
          <w:color w:val="000000"/>
          <w:sz w:val="22"/>
        </w:rPr>
      </w:pPr>
    </w:p>
    <w:sectPr w:rsidR="007D55C0" w:rsidRPr="007D55C0" w:rsidSect="002E63EC">
      <w:headerReference w:type="default" r:id="rId10"/>
      <w:footerReference w:type="default" r:id="rId11"/>
      <w:footnotePr>
        <w:numRestart w:val="eachSect"/>
      </w:footnotePr>
      <w:endnotePr>
        <w:numFmt w:val="decimal"/>
      </w:endnotePr>
      <w:pgSz w:w="12240" w:h="15840"/>
      <w:pgMar w:top="720" w:right="1152" w:bottom="720" w:left="1152" w:header="432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49AA4" w14:textId="77777777" w:rsidR="00C24FBD" w:rsidRDefault="00C24FBD" w:rsidP="008B61A0">
      <w:r>
        <w:separator/>
      </w:r>
    </w:p>
  </w:endnote>
  <w:endnote w:type="continuationSeparator" w:id="0">
    <w:p w14:paraId="22DE12F1" w14:textId="77777777" w:rsidR="00C24FBD" w:rsidRDefault="00C24FBD" w:rsidP="008B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45 Light">
    <w:altName w:val="Avenir Light"/>
    <w:panose1 w:val="020B04020202040202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5D538" w14:textId="77777777" w:rsidR="00C6151C" w:rsidRPr="0076223E" w:rsidRDefault="00C6151C" w:rsidP="003B7785">
    <w:pPr>
      <w:pStyle w:val="Header"/>
      <w:rPr>
        <w:rFonts w:ascii="Frutiger LT 45 Light" w:hAnsi="Frutiger LT 45 Light"/>
        <w:sz w:val="16"/>
        <w:szCs w:val="16"/>
      </w:rPr>
    </w:pPr>
    <w:r w:rsidRPr="0076223E">
      <w:rPr>
        <w:rFonts w:ascii="Frutiger LT 45 Light" w:hAnsi="Frutiger LT 45 Light"/>
        <w:sz w:val="16"/>
        <w:szCs w:val="16"/>
      </w:rPr>
      <w:t>635 Science Drive, P.O. Box 7895, Madison, WI 53711-7895; 608-274-9001</w:t>
    </w:r>
  </w:p>
  <w:p w14:paraId="56B19897" w14:textId="5FBD89B0" w:rsidR="00C6151C" w:rsidRPr="003B7785" w:rsidRDefault="005D7526" w:rsidP="003B7785">
    <w:pPr>
      <w:pStyle w:val="Header"/>
      <w:rPr>
        <w:rFonts w:ascii="Frutiger LT 45 Light" w:hAnsi="Frutiger LT 45 Light"/>
      </w:rPr>
    </w:pPr>
    <w:r>
      <w:rPr>
        <w:rFonts w:ascii="Frutiger LT 45 Light" w:hAnsi="Frutiger LT 45 Light"/>
        <w:sz w:val="16"/>
      </w:rPr>
      <w:t>May 2017</w:t>
    </w:r>
    <w:r w:rsidR="00C6151C">
      <w:rPr>
        <w:rStyle w:val="PageNumber"/>
        <w:rFonts w:ascii="Frutiger LT 45 Light" w:hAnsi="Frutiger LT 45 Light"/>
      </w:rPr>
      <w:tab/>
    </w:r>
    <w:r w:rsidR="00C6151C">
      <w:rPr>
        <w:rStyle w:val="PageNumber"/>
        <w:rFonts w:ascii="Frutiger LT 45 Light" w:hAnsi="Frutiger LT 45 Light"/>
      </w:rPr>
      <w:tab/>
    </w:r>
    <w:r w:rsidR="00C6151C" w:rsidRPr="00D2354D">
      <w:rPr>
        <w:rStyle w:val="PageNumber"/>
        <w:rFonts w:ascii="Frutiger LT 45 Light" w:hAnsi="Frutiger LT 45 Light"/>
      </w:rPr>
      <w:fldChar w:fldCharType="begin"/>
    </w:r>
    <w:r w:rsidR="00C6151C" w:rsidRPr="00D2354D">
      <w:rPr>
        <w:rStyle w:val="PageNumber"/>
        <w:rFonts w:ascii="Frutiger LT 45 Light" w:hAnsi="Frutiger LT 45 Light"/>
      </w:rPr>
      <w:instrText xml:space="preserve"> PAGE </w:instrText>
    </w:r>
    <w:r w:rsidR="00C6151C" w:rsidRPr="00D2354D">
      <w:rPr>
        <w:rStyle w:val="PageNumber"/>
        <w:rFonts w:ascii="Frutiger LT 45 Light" w:hAnsi="Frutiger LT 45 Light"/>
      </w:rPr>
      <w:fldChar w:fldCharType="separate"/>
    </w:r>
    <w:r>
      <w:rPr>
        <w:rStyle w:val="PageNumber"/>
        <w:rFonts w:ascii="Frutiger LT 45 Light" w:hAnsi="Frutiger LT 45 Light"/>
        <w:noProof/>
      </w:rPr>
      <w:t>1</w:t>
    </w:r>
    <w:r w:rsidR="00C6151C" w:rsidRPr="00D2354D">
      <w:rPr>
        <w:rStyle w:val="PageNumber"/>
        <w:rFonts w:ascii="Frutiger LT 45 Light" w:hAnsi="Frutiger LT 45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C7782" w14:textId="77777777" w:rsidR="00C24FBD" w:rsidRDefault="00C24FBD" w:rsidP="008B61A0">
      <w:r>
        <w:separator/>
      </w:r>
    </w:p>
  </w:footnote>
  <w:footnote w:type="continuationSeparator" w:id="0">
    <w:p w14:paraId="0439281B" w14:textId="77777777" w:rsidR="00C24FBD" w:rsidRDefault="00C24FBD" w:rsidP="008B6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9231" w14:textId="77777777" w:rsidR="00C6151C" w:rsidRDefault="00C6151C">
    <w:pPr>
      <w:pStyle w:val="Header"/>
      <w:framePr w:wrap="around" w:vAnchor="text" w:hAnchor="margin" w:y="1"/>
      <w:rPr>
        <w:rStyle w:val="PageNumber"/>
      </w:rPr>
    </w:pPr>
  </w:p>
  <w:p w14:paraId="64933C9D" w14:textId="77777777" w:rsidR="00C6151C" w:rsidRPr="008B61A0" w:rsidRDefault="00C6151C" w:rsidP="00C6151C">
    <w:pPr>
      <w:rPr>
        <w:rFonts w:ascii="Frutiger LT 45 Light" w:hAnsi="Frutiger LT 45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74F1"/>
    <w:multiLevelType w:val="hybridMultilevel"/>
    <w:tmpl w:val="2BAA6966"/>
    <w:lvl w:ilvl="0" w:tplc="B3D806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944FD"/>
    <w:multiLevelType w:val="hybridMultilevel"/>
    <w:tmpl w:val="005AC1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A0"/>
    <w:rsid w:val="00082846"/>
    <w:rsid w:val="000F32F9"/>
    <w:rsid w:val="00116937"/>
    <w:rsid w:val="00256A4F"/>
    <w:rsid w:val="002E518E"/>
    <w:rsid w:val="002E63EC"/>
    <w:rsid w:val="00301436"/>
    <w:rsid w:val="00315390"/>
    <w:rsid w:val="00364443"/>
    <w:rsid w:val="00365579"/>
    <w:rsid w:val="003B7785"/>
    <w:rsid w:val="00431236"/>
    <w:rsid w:val="00433B2A"/>
    <w:rsid w:val="004A798A"/>
    <w:rsid w:val="004C3A2C"/>
    <w:rsid w:val="0051653D"/>
    <w:rsid w:val="00527B97"/>
    <w:rsid w:val="005B1830"/>
    <w:rsid w:val="005D7526"/>
    <w:rsid w:val="005F5259"/>
    <w:rsid w:val="006D1934"/>
    <w:rsid w:val="006D617F"/>
    <w:rsid w:val="006F4557"/>
    <w:rsid w:val="007376FB"/>
    <w:rsid w:val="0075040F"/>
    <w:rsid w:val="00753C36"/>
    <w:rsid w:val="007D55C0"/>
    <w:rsid w:val="00826BA9"/>
    <w:rsid w:val="00882571"/>
    <w:rsid w:val="0088528E"/>
    <w:rsid w:val="008B0D80"/>
    <w:rsid w:val="008B61A0"/>
    <w:rsid w:val="0095154C"/>
    <w:rsid w:val="00973F69"/>
    <w:rsid w:val="00984DA1"/>
    <w:rsid w:val="009A5827"/>
    <w:rsid w:val="009A668F"/>
    <w:rsid w:val="009F10E1"/>
    <w:rsid w:val="00A07977"/>
    <w:rsid w:val="00A50354"/>
    <w:rsid w:val="00AD1A82"/>
    <w:rsid w:val="00AE0CD8"/>
    <w:rsid w:val="00B03CBE"/>
    <w:rsid w:val="00B132F6"/>
    <w:rsid w:val="00B51946"/>
    <w:rsid w:val="00B76063"/>
    <w:rsid w:val="00BD00C8"/>
    <w:rsid w:val="00BF2A0C"/>
    <w:rsid w:val="00C23841"/>
    <w:rsid w:val="00C24FBD"/>
    <w:rsid w:val="00C47446"/>
    <w:rsid w:val="00C47895"/>
    <w:rsid w:val="00C6151C"/>
    <w:rsid w:val="00C65CA9"/>
    <w:rsid w:val="00C75C94"/>
    <w:rsid w:val="00CD2DC7"/>
    <w:rsid w:val="00D004D3"/>
    <w:rsid w:val="00D010B6"/>
    <w:rsid w:val="00D1541B"/>
    <w:rsid w:val="00D3225D"/>
    <w:rsid w:val="00D53B81"/>
    <w:rsid w:val="00D63115"/>
    <w:rsid w:val="00D67F4E"/>
    <w:rsid w:val="00DB2859"/>
    <w:rsid w:val="00DE030B"/>
    <w:rsid w:val="00DF51AF"/>
    <w:rsid w:val="00E11B83"/>
    <w:rsid w:val="00E205E8"/>
    <w:rsid w:val="00E52DE7"/>
    <w:rsid w:val="00F13002"/>
    <w:rsid w:val="00F2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7C04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61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5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B61A0"/>
    <w:pPr>
      <w:keepNext/>
      <w:widowControl/>
      <w:tabs>
        <w:tab w:val="right" w:leader="underscore" w:pos="1008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B61A0"/>
    <w:pPr>
      <w:keepNext/>
      <w:tabs>
        <w:tab w:val="left" w:pos="0"/>
        <w:tab w:val="left" w:pos="360"/>
        <w:tab w:val="left" w:pos="4608"/>
      </w:tabs>
      <w:ind w:right="-1008"/>
      <w:outlineLvl w:val="2"/>
    </w:pPr>
    <w:rPr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rsid w:val="008B61A0"/>
    <w:pPr>
      <w:keepNext/>
      <w:widowControl/>
      <w:spacing w:line="234" w:lineRule="auto"/>
      <w:outlineLvl w:val="4"/>
    </w:pPr>
    <w:rPr>
      <w:b/>
      <w:bCs/>
      <w:color w:val="000000"/>
      <w:sz w:val="22"/>
    </w:rPr>
  </w:style>
  <w:style w:type="paragraph" w:styleId="Heading6">
    <w:name w:val="heading 6"/>
    <w:basedOn w:val="Normal"/>
    <w:next w:val="Normal"/>
    <w:link w:val="Heading6Char"/>
    <w:qFormat/>
    <w:rsid w:val="008B61A0"/>
    <w:pPr>
      <w:keepNext/>
      <w:widowControl/>
      <w:spacing w:line="234" w:lineRule="auto"/>
      <w:outlineLvl w:val="5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61A0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8B61A0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8B61A0"/>
    <w:rPr>
      <w:rFonts w:ascii="Times New Roman" w:eastAsia="Times New Roman" w:hAnsi="Times New Roman" w:cs="Times New Roman"/>
      <w:b/>
      <w:bCs/>
      <w:color w:val="00000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8B61A0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8B6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61A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rsid w:val="008B6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B61A0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rsid w:val="008B61A0"/>
  </w:style>
  <w:style w:type="paragraph" w:styleId="BodyText2">
    <w:name w:val="Body Text 2"/>
    <w:basedOn w:val="Normal"/>
    <w:link w:val="BodyText2Char"/>
    <w:rsid w:val="008B61A0"/>
    <w:pPr>
      <w:tabs>
        <w:tab w:val="right" w:leader="underscore" w:pos="9360"/>
      </w:tabs>
    </w:pPr>
    <w:rPr>
      <w:color w:val="000000"/>
      <w:sz w:val="24"/>
    </w:rPr>
  </w:style>
  <w:style w:type="character" w:customStyle="1" w:styleId="BodyText2Char">
    <w:name w:val="Body Text 2 Char"/>
    <w:basedOn w:val="DefaultParagraphFont"/>
    <w:link w:val="BodyText2"/>
    <w:rsid w:val="008B61A0"/>
    <w:rPr>
      <w:rFonts w:ascii="Times New Roman" w:eastAsia="Times New Roman" w:hAnsi="Times New Roman" w:cs="Times New Roman"/>
      <w:color w:val="000000"/>
      <w:sz w:val="24"/>
      <w:szCs w:val="20"/>
      <w:lang w:eastAsia="en-US"/>
    </w:rPr>
  </w:style>
  <w:style w:type="character" w:styleId="Hyperlink">
    <w:name w:val="Hyperlink"/>
    <w:basedOn w:val="DefaultParagraphFont"/>
    <w:rsid w:val="008B61A0"/>
    <w:rPr>
      <w:color w:val="4E6489"/>
      <w:u w:val="single"/>
    </w:rPr>
  </w:style>
  <w:style w:type="character" w:styleId="Strong">
    <w:name w:val="Strong"/>
    <w:basedOn w:val="DefaultParagraphFont"/>
    <w:qFormat/>
    <w:rsid w:val="008B61A0"/>
    <w:rPr>
      <w:b/>
      <w:bCs/>
    </w:rPr>
  </w:style>
  <w:style w:type="paragraph" w:styleId="ListParagraph">
    <w:name w:val="List Paragraph"/>
    <w:basedOn w:val="Normal"/>
    <w:uiPriority w:val="34"/>
    <w:qFormat/>
    <w:rsid w:val="008B61A0"/>
    <w:pPr>
      <w:ind w:left="720"/>
      <w:contextualSpacing/>
    </w:pPr>
  </w:style>
  <w:style w:type="table" w:styleId="TableGrid">
    <w:name w:val="Table Grid"/>
    <w:basedOn w:val="TableNormal"/>
    <w:uiPriority w:val="59"/>
    <w:rsid w:val="005B1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16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010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10B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10B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0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0B6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0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B6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ntervarsity.org/staff/logo/images/logo_name/logo_with_name_large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ntervars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D64EA052.dotm</Template>
  <TotalTime>3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InterVarsity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Rock Lee</dc:creator>
  <cp:lastModifiedBy>LaShawn Wanak</cp:lastModifiedBy>
  <cp:revision>2</cp:revision>
  <dcterms:created xsi:type="dcterms:W3CDTF">2017-05-31T21:23:00Z</dcterms:created>
  <dcterms:modified xsi:type="dcterms:W3CDTF">2017-05-31T21:23:00Z</dcterms:modified>
</cp:coreProperties>
</file>